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07" w:rsidRPr="005D4977" w:rsidRDefault="009D2707" w:rsidP="001D76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977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9D2707" w:rsidRDefault="009D2707" w:rsidP="009105E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D2707" w:rsidRDefault="009D2707" w:rsidP="001D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эмблема  ГП" style="position:absolute;left:0;text-align:left;margin-left:0;margin-top:0;width:109.1pt;height:109.5pt;z-index:251658240;visibility:visible">
            <v:imagedata r:id="rId4" o:title=""/>
            <w10:wrap type="square"/>
          </v:shape>
        </w:pict>
      </w:r>
      <w:r w:rsidRPr="000923A3">
        <w:rPr>
          <w:rFonts w:ascii="Times New Roman" w:hAnsi="Times New Roman" w:cs="Times New Roman"/>
          <w:sz w:val="28"/>
          <w:szCs w:val="28"/>
          <w:lang w:val="ky-KG"/>
        </w:rPr>
        <w:t xml:space="preserve">Международный День защиты детей – это не только праздник, но и напоминание нашему обществу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 том, что дети нуждаются в постоянной заботе и защите. </w:t>
      </w:r>
    </w:p>
    <w:p w:rsidR="009D2707" w:rsidRDefault="009D2707" w:rsidP="001D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A3">
        <w:rPr>
          <w:rFonts w:ascii="Times New Roman" w:hAnsi="Times New Roman" w:cs="Times New Roman"/>
          <w:sz w:val="28"/>
          <w:szCs w:val="28"/>
          <w:lang w:val="ky-KG"/>
        </w:rPr>
        <w:t xml:space="preserve">Традиционно в этот день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представители главного надзорного органа республики </w:t>
      </w:r>
      <w:r w:rsidRPr="000923A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проводят </w:t>
      </w:r>
      <w:r w:rsidRPr="000923A3">
        <w:rPr>
          <w:rFonts w:ascii="Times New Roman" w:hAnsi="Times New Roman" w:cs="Times New Roman"/>
          <w:sz w:val="28"/>
          <w:szCs w:val="28"/>
          <w:lang w:val="ky-KG"/>
        </w:rPr>
        <w:t xml:space="preserve">мероприятия, приуроченные к этому </w:t>
      </w:r>
      <w:r>
        <w:rPr>
          <w:rFonts w:ascii="Times New Roman" w:hAnsi="Times New Roman" w:cs="Times New Roman"/>
          <w:sz w:val="28"/>
          <w:szCs w:val="28"/>
          <w:lang w:val="ky-KG"/>
        </w:rPr>
        <w:t>детскому</w:t>
      </w:r>
      <w:r w:rsidRPr="000923A3">
        <w:rPr>
          <w:rFonts w:ascii="Times New Roman" w:hAnsi="Times New Roman" w:cs="Times New Roman"/>
          <w:sz w:val="28"/>
          <w:szCs w:val="28"/>
          <w:lang w:val="ky-KG"/>
        </w:rPr>
        <w:t xml:space="preserve"> празднику.</w:t>
      </w:r>
      <w:r w:rsidRPr="00910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Следуя этой доброй традиции, в этот раз они навестили и поздравили воспитанников Республиканского специализированного Центра реабилитации детей и семьи, который расположен в городе Токмок. </w:t>
      </w:r>
    </w:p>
    <w:p w:rsidR="009D2707" w:rsidRDefault="009D2707" w:rsidP="001D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Пожелав детям крепкого здоровья и счастья, представители Генпрокуратуры выразили слова признательности работникам данного реабилитационного центра за их бережную и постоянную заботу о детях. </w:t>
      </w:r>
    </w:p>
    <w:p w:rsidR="009D2707" w:rsidRDefault="009D2707" w:rsidP="001D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воспитанников детского учреждения были переданы сладости и фрукты, а также необходимые им мыло-моющие средства. </w:t>
      </w:r>
    </w:p>
    <w:p w:rsidR="009D2707" w:rsidRDefault="009D2707" w:rsidP="001D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Республиканский специализированный Центр реабилитации детей и семьи относится к Министерству здравоохранения Кыргызской Республики. С 1975 года он функционирует как специализированный центр для детей с органическим поражением центральной нервной системы, нарушением психики, болезнями опорно-двигательного аппарата. В нем воспитываются и лечатся около 80 детей, начиная от младенцев до 7-летнего возраста, с которыми проводится лечебно-профилактическая и воспитательная работа.       </w:t>
      </w:r>
    </w:p>
    <w:p w:rsidR="009D2707" w:rsidRDefault="009D2707" w:rsidP="001D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707" w:rsidRDefault="009D2707" w:rsidP="001D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707" w:rsidRDefault="009D2707" w:rsidP="001D7641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2707" w:rsidRPr="00815F71" w:rsidRDefault="009D2707" w:rsidP="001D7641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1D764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y-KG"/>
        </w:rPr>
        <w:t>1</w:t>
      </w:r>
      <w:r w:rsidRPr="00815F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.0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6</w:t>
      </w:r>
      <w:r w:rsidRPr="00815F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.2018</w:t>
      </w:r>
    </w:p>
    <w:p w:rsidR="009D2707" w:rsidRPr="004A4D90" w:rsidRDefault="009D2707" w:rsidP="001D7641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4A4D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Отдел информации</w:t>
      </w:r>
    </w:p>
    <w:p w:rsidR="009D2707" w:rsidRPr="004A4D90" w:rsidRDefault="009D2707" w:rsidP="001D7641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4A4D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Генеральной прокуратуры</w:t>
      </w:r>
    </w:p>
    <w:p w:rsidR="009D2707" w:rsidRPr="004A4D90" w:rsidRDefault="009D2707" w:rsidP="001D7641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4A4D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Кыргызской Республики</w:t>
      </w:r>
    </w:p>
    <w:p w:rsidR="009D2707" w:rsidRPr="004A4D90" w:rsidRDefault="009D2707" w:rsidP="001D7641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4A4D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тел.: 54-28-62</w:t>
      </w:r>
    </w:p>
    <w:p w:rsidR="009D2707" w:rsidRPr="004A4D90" w:rsidRDefault="009D2707" w:rsidP="001D7641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E774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www</w:t>
      </w:r>
      <w:r w:rsidRPr="004A4D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.</w:t>
      </w:r>
      <w:r w:rsidRPr="00E774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prokuror</w:t>
      </w:r>
      <w:r w:rsidRPr="004A4D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.</w:t>
      </w:r>
      <w:r w:rsidRPr="00E774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kg</w:t>
      </w:r>
    </w:p>
    <w:p w:rsidR="009D2707" w:rsidRPr="00B31174" w:rsidRDefault="009D2707" w:rsidP="001D7641">
      <w:pPr>
        <w:jc w:val="right"/>
        <w:rPr>
          <w:lang w:val="ky-KG"/>
        </w:rPr>
      </w:pPr>
      <w:r w:rsidRPr="00E774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</w:t>
      </w:r>
      <w:r w:rsidRPr="00F551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E774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mail</w:t>
      </w:r>
      <w:r w:rsidRPr="00F551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  <w:r w:rsidRPr="00E774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press</w:t>
      </w:r>
      <w:r w:rsidRPr="00F551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@</w:t>
      </w:r>
      <w:r w:rsidRPr="00E774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prokuror</w:t>
      </w:r>
      <w:r w:rsidRPr="00F551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Pr="00E774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kg</w:t>
      </w:r>
    </w:p>
    <w:p w:rsidR="009D2707" w:rsidRPr="001D7641" w:rsidRDefault="009D2707" w:rsidP="006B535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9D2707" w:rsidRPr="001D7641" w:rsidSect="0098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DEB"/>
    <w:rsid w:val="00000A09"/>
    <w:rsid w:val="00000A83"/>
    <w:rsid w:val="00000A9A"/>
    <w:rsid w:val="00000F0C"/>
    <w:rsid w:val="0000129D"/>
    <w:rsid w:val="00001BC5"/>
    <w:rsid w:val="00002237"/>
    <w:rsid w:val="0000253F"/>
    <w:rsid w:val="00002EAA"/>
    <w:rsid w:val="000031E5"/>
    <w:rsid w:val="00003A6C"/>
    <w:rsid w:val="000042E7"/>
    <w:rsid w:val="00004901"/>
    <w:rsid w:val="00004B9C"/>
    <w:rsid w:val="000051F7"/>
    <w:rsid w:val="00005413"/>
    <w:rsid w:val="00005613"/>
    <w:rsid w:val="00005F15"/>
    <w:rsid w:val="00006307"/>
    <w:rsid w:val="00006494"/>
    <w:rsid w:val="00006843"/>
    <w:rsid w:val="000068A6"/>
    <w:rsid w:val="00006F0C"/>
    <w:rsid w:val="00007B01"/>
    <w:rsid w:val="0001002A"/>
    <w:rsid w:val="000106AF"/>
    <w:rsid w:val="00010924"/>
    <w:rsid w:val="00010B07"/>
    <w:rsid w:val="000110A1"/>
    <w:rsid w:val="0001113D"/>
    <w:rsid w:val="0001116C"/>
    <w:rsid w:val="000115C4"/>
    <w:rsid w:val="00011855"/>
    <w:rsid w:val="00011C40"/>
    <w:rsid w:val="0001292D"/>
    <w:rsid w:val="00012D91"/>
    <w:rsid w:val="00012EEF"/>
    <w:rsid w:val="000131BB"/>
    <w:rsid w:val="000136B1"/>
    <w:rsid w:val="0001389C"/>
    <w:rsid w:val="00013A8E"/>
    <w:rsid w:val="00013A9B"/>
    <w:rsid w:val="0001403A"/>
    <w:rsid w:val="00014281"/>
    <w:rsid w:val="000146D6"/>
    <w:rsid w:val="00014CE0"/>
    <w:rsid w:val="00015367"/>
    <w:rsid w:val="000157AB"/>
    <w:rsid w:val="00015ED2"/>
    <w:rsid w:val="00015F3D"/>
    <w:rsid w:val="00015F7E"/>
    <w:rsid w:val="00015F99"/>
    <w:rsid w:val="000160A6"/>
    <w:rsid w:val="0001638A"/>
    <w:rsid w:val="00016482"/>
    <w:rsid w:val="00016646"/>
    <w:rsid w:val="000166EF"/>
    <w:rsid w:val="00016AB3"/>
    <w:rsid w:val="00016BE0"/>
    <w:rsid w:val="00017CE3"/>
    <w:rsid w:val="00017E3E"/>
    <w:rsid w:val="000201F1"/>
    <w:rsid w:val="000202C6"/>
    <w:rsid w:val="000214C9"/>
    <w:rsid w:val="0002160D"/>
    <w:rsid w:val="00021A68"/>
    <w:rsid w:val="00021A80"/>
    <w:rsid w:val="00021B2E"/>
    <w:rsid w:val="00021F8C"/>
    <w:rsid w:val="0002267E"/>
    <w:rsid w:val="00023263"/>
    <w:rsid w:val="000235CA"/>
    <w:rsid w:val="0002382F"/>
    <w:rsid w:val="000239D9"/>
    <w:rsid w:val="000242FD"/>
    <w:rsid w:val="00024959"/>
    <w:rsid w:val="000249A0"/>
    <w:rsid w:val="00024CD5"/>
    <w:rsid w:val="0002551F"/>
    <w:rsid w:val="000256CC"/>
    <w:rsid w:val="00025934"/>
    <w:rsid w:val="00025A10"/>
    <w:rsid w:val="00025DCC"/>
    <w:rsid w:val="00026096"/>
    <w:rsid w:val="000260E9"/>
    <w:rsid w:val="00026AF6"/>
    <w:rsid w:val="00026B37"/>
    <w:rsid w:val="00026E82"/>
    <w:rsid w:val="000271EB"/>
    <w:rsid w:val="00027AAA"/>
    <w:rsid w:val="00027ACA"/>
    <w:rsid w:val="00027DF1"/>
    <w:rsid w:val="000300ED"/>
    <w:rsid w:val="00030B07"/>
    <w:rsid w:val="00031BB6"/>
    <w:rsid w:val="00031DC1"/>
    <w:rsid w:val="00032152"/>
    <w:rsid w:val="0003238D"/>
    <w:rsid w:val="000323B6"/>
    <w:rsid w:val="00032B94"/>
    <w:rsid w:val="00032C7C"/>
    <w:rsid w:val="000335CB"/>
    <w:rsid w:val="000337CF"/>
    <w:rsid w:val="00033C6C"/>
    <w:rsid w:val="000344D7"/>
    <w:rsid w:val="00034B21"/>
    <w:rsid w:val="00034DF4"/>
    <w:rsid w:val="00034F05"/>
    <w:rsid w:val="000352A8"/>
    <w:rsid w:val="000353F6"/>
    <w:rsid w:val="00035B4E"/>
    <w:rsid w:val="00035C22"/>
    <w:rsid w:val="000360FB"/>
    <w:rsid w:val="000363C7"/>
    <w:rsid w:val="00036569"/>
    <w:rsid w:val="00036AED"/>
    <w:rsid w:val="00036C98"/>
    <w:rsid w:val="000373E7"/>
    <w:rsid w:val="0003770A"/>
    <w:rsid w:val="0003775C"/>
    <w:rsid w:val="000378D5"/>
    <w:rsid w:val="00037C4E"/>
    <w:rsid w:val="00037F15"/>
    <w:rsid w:val="00040163"/>
    <w:rsid w:val="000401A2"/>
    <w:rsid w:val="0004117E"/>
    <w:rsid w:val="00041273"/>
    <w:rsid w:val="000416D7"/>
    <w:rsid w:val="000418A5"/>
    <w:rsid w:val="000426EC"/>
    <w:rsid w:val="00042F59"/>
    <w:rsid w:val="00042F99"/>
    <w:rsid w:val="00043923"/>
    <w:rsid w:val="00043A0F"/>
    <w:rsid w:val="00043D5B"/>
    <w:rsid w:val="00044516"/>
    <w:rsid w:val="000449B7"/>
    <w:rsid w:val="00045494"/>
    <w:rsid w:val="0004583A"/>
    <w:rsid w:val="00045974"/>
    <w:rsid w:val="00045CC0"/>
    <w:rsid w:val="00045F51"/>
    <w:rsid w:val="00046088"/>
    <w:rsid w:val="0004630C"/>
    <w:rsid w:val="000466E8"/>
    <w:rsid w:val="00046A77"/>
    <w:rsid w:val="000501C3"/>
    <w:rsid w:val="00050929"/>
    <w:rsid w:val="000511A6"/>
    <w:rsid w:val="000512CB"/>
    <w:rsid w:val="00051481"/>
    <w:rsid w:val="00051EE8"/>
    <w:rsid w:val="0005212B"/>
    <w:rsid w:val="00053325"/>
    <w:rsid w:val="0005344D"/>
    <w:rsid w:val="00053A23"/>
    <w:rsid w:val="00053E76"/>
    <w:rsid w:val="00054089"/>
    <w:rsid w:val="000541E0"/>
    <w:rsid w:val="000543A0"/>
    <w:rsid w:val="00054594"/>
    <w:rsid w:val="00054B3B"/>
    <w:rsid w:val="00054EFD"/>
    <w:rsid w:val="0005512B"/>
    <w:rsid w:val="00055772"/>
    <w:rsid w:val="000557C7"/>
    <w:rsid w:val="00055D6A"/>
    <w:rsid w:val="0005653F"/>
    <w:rsid w:val="000565BC"/>
    <w:rsid w:val="00056788"/>
    <w:rsid w:val="0005686F"/>
    <w:rsid w:val="00056E28"/>
    <w:rsid w:val="000579DB"/>
    <w:rsid w:val="00060115"/>
    <w:rsid w:val="000610A0"/>
    <w:rsid w:val="00061282"/>
    <w:rsid w:val="00061715"/>
    <w:rsid w:val="00061855"/>
    <w:rsid w:val="0006219E"/>
    <w:rsid w:val="00062549"/>
    <w:rsid w:val="00062EC1"/>
    <w:rsid w:val="0006345D"/>
    <w:rsid w:val="000634BE"/>
    <w:rsid w:val="00063511"/>
    <w:rsid w:val="0006387B"/>
    <w:rsid w:val="00064F9F"/>
    <w:rsid w:val="000654B0"/>
    <w:rsid w:val="00065C76"/>
    <w:rsid w:val="000660D2"/>
    <w:rsid w:val="000665B8"/>
    <w:rsid w:val="00067733"/>
    <w:rsid w:val="00067A99"/>
    <w:rsid w:val="00067D7A"/>
    <w:rsid w:val="00070A02"/>
    <w:rsid w:val="00070C63"/>
    <w:rsid w:val="00070CC7"/>
    <w:rsid w:val="00070FBC"/>
    <w:rsid w:val="00071959"/>
    <w:rsid w:val="00071E95"/>
    <w:rsid w:val="00071F85"/>
    <w:rsid w:val="00071FE9"/>
    <w:rsid w:val="00072254"/>
    <w:rsid w:val="0007291D"/>
    <w:rsid w:val="000737FD"/>
    <w:rsid w:val="000739F1"/>
    <w:rsid w:val="00073BC4"/>
    <w:rsid w:val="00073D29"/>
    <w:rsid w:val="00074795"/>
    <w:rsid w:val="00074DB2"/>
    <w:rsid w:val="00074DBF"/>
    <w:rsid w:val="00074E5A"/>
    <w:rsid w:val="00075274"/>
    <w:rsid w:val="00075506"/>
    <w:rsid w:val="0007650A"/>
    <w:rsid w:val="00076562"/>
    <w:rsid w:val="00076620"/>
    <w:rsid w:val="000771CF"/>
    <w:rsid w:val="00077366"/>
    <w:rsid w:val="000775AC"/>
    <w:rsid w:val="0007766E"/>
    <w:rsid w:val="0008045F"/>
    <w:rsid w:val="0008095F"/>
    <w:rsid w:val="0008164F"/>
    <w:rsid w:val="00081F6C"/>
    <w:rsid w:val="000826D1"/>
    <w:rsid w:val="00082850"/>
    <w:rsid w:val="00082BE7"/>
    <w:rsid w:val="00082C7B"/>
    <w:rsid w:val="00082F0A"/>
    <w:rsid w:val="0008300F"/>
    <w:rsid w:val="0008334E"/>
    <w:rsid w:val="0008338B"/>
    <w:rsid w:val="00083879"/>
    <w:rsid w:val="00083C5D"/>
    <w:rsid w:val="00084293"/>
    <w:rsid w:val="00084606"/>
    <w:rsid w:val="000847EA"/>
    <w:rsid w:val="000853EC"/>
    <w:rsid w:val="0008553E"/>
    <w:rsid w:val="000856F1"/>
    <w:rsid w:val="000859BF"/>
    <w:rsid w:val="00085EA9"/>
    <w:rsid w:val="00086173"/>
    <w:rsid w:val="0008657A"/>
    <w:rsid w:val="000865CA"/>
    <w:rsid w:val="00086798"/>
    <w:rsid w:val="00086870"/>
    <w:rsid w:val="00086A3B"/>
    <w:rsid w:val="00087150"/>
    <w:rsid w:val="00087257"/>
    <w:rsid w:val="000873D1"/>
    <w:rsid w:val="0008741C"/>
    <w:rsid w:val="00087645"/>
    <w:rsid w:val="00087AF8"/>
    <w:rsid w:val="00087B06"/>
    <w:rsid w:val="00087EFB"/>
    <w:rsid w:val="00087F69"/>
    <w:rsid w:val="0009040F"/>
    <w:rsid w:val="00090886"/>
    <w:rsid w:val="00090CB3"/>
    <w:rsid w:val="00092171"/>
    <w:rsid w:val="000923A3"/>
    <w:rsid w:val="000926D1"/>
    <w:rsid w:val="00092F6F"/>
    <w:rsid w:val="000930AE"/>
    <w:rsid w:val="000931FF"/>
    <w:rsid w:val="00093E06"/>
    <w:rsid w:val="00094718"/>
    <w:rsid w:val="00094833"/>
    <w:rsid w:val="0009485F"/>
    <w:rsid w:val="000948B5"/>
    <w:rsid w:val="00094AEF"/>
    <w:rsid w:val="00095105"/>
    <w:rsid w:val="00095A13"/>
    <w:rsid w:val="00095BC1"/>
    <w:rsid w:val="00096796"/>
    <w:rsid w:val="00096CDC"/>
    <w:rsid w:val="00097365"/>
    <w:rsid w:val="000974FA"/>
    <w:rsid w:val="0009759A"/>
    <w:rsid w:val="00097602"/>
    <w:rsid w:val="00097990"/>
    <w:rsid w:val="000979BD"/>
    <w:rsid w:val="000A0323"/>
    <w:rsid w:val="000A05C9"/>
    <w:rsid w:val="000A09B2"/>
    <w:rsid w:val="000A0C17"/>
    <w:rsid w:val="000A0DC3"/>
    <w:rsid w:val="000A1852"/>
    <w:rsid w:val="000A1D80"/>
    <w:rsid w:val="000A1F3D"/>
    <w:rsid w:val="000A1F5C"/>
    <w:rsid w:val="000A2615"/>
    <w:rsid w:val="000A28A3"/>
    <w:rsid w:val="000A2E47"/>
    <w:rsid w:val="000A324A"/>
    <w:rsid w:val="000A35A6"/>
    <w:rsid w:val="000A3C6D"/>
    <w:rsid w:val="000A3EF1"/>
    <w:rsid w:val="000A3FA7"/>
    <w:rsid w:val="000A4692"/>
    <w:rsid w:val="000A4E1E"/>
    <w:rsid w:val="000A5861"/>
    <w:rsid w:val="000A5ADC"/>
    <w:rsid w:val="000A6541"/>
    <w:rsid w:val="000A6A02"/>
    <w:rsid w:val="000A6F12"/>
    <w:rsid w:val="000A7ED3"/>
    <w:rsid w:val="000B001A"/>
    <w:rsid w:val="000B0B6C"/>
    <w:rsid w:val="000B0BA7"/>
    <w:rsid w:val="000B0E9A"/>
    <w:rsid w:val="000B1A0A"/>
    <w:rsid w:val="000B1CFD"/>
    <w:rsid w:val="000B1D98"/>
    <w:rsid w:val="000B2249"/>
    <w:rsid w:val="000B2B6A"/>
    <w:rsid w:val="000B2DEC"/>
    <w:rsid w:val="000B2F9D"/>
    <w:rsid w:val="000B335B"/>
    <w:rsid w:val="000B369A"/>
    <w:rsid w:val="000B3794"/>
    <w:rsid w:val="000B4346"/>
    <w:rsid w:val="000B4CD3"/>
    <w:rsid w:val="000B4F61"/>
    <w:rsid w:val="000B5179"/>
    <w:rsid w:val="000B5BF2"/>
    <w:rsid w:val="000B60EC"/>
    <w:rsid w:val="000B619C"/>
    <w:rsid w:val="000B6436"/>
    <w:rsid w:val="000B6CA0"/>
    <w:rsid w:val="000B7382"/>
    <w:rsid w:val="000B7675"/>
    <w:rsid w:val="000B76AC"/>
    <w:rsid w:val="000B7879"/>
    <w:rsid w:val="000B79B5"/>
    <w:rsid w:val="000C0613"/>
    <w:rsid w:val="000C110A"/>
    <w:rsid w:val="000C321C"/>
    <w:rsid w:val="000C32A1"/>
    <w:rsid w:val="000C4157"/>
    <w:rsid w:val="000C47B3"/>
    <w:rsid w:val="000C4D55"/>
    <w:rsid w:val="000C5035"/>
    <w:rsid w:val="000C515D"/>
    <w:rsid w:val="000C533A"/>
    <w:rsid w:val="000C5526"/>
    <w:rsid w:val="000C6CA2"/>
    <w:rsid w:val="000C7133"/>
    <w:rsid w:val="000C7526"/>
    <w:rsid w:val="000C7680"/>
    <w:rsid w:val="000C7C46"/>
    <w:rsid w:val="000D00E4"/>
    <w:rsid w:val="000D019A"/>
    <w:rsid w:val="000D0624"/>
    <w:rsid w:val="000D0816"/>
    <w:rsid w:val="000D0867"/>
    <w:rsid w:val="000D08CD"/>
    <w:rsid w:val="000D0A81"/>
    <w:rsid w:val="000D0BD5"/>
    <w:rsid w:val="000D0BF5"/>
    <w:rsid w:val="000D0CBA"/>
    <w:rsid w:val="000D123D"/>
    <w:rsid w:val="000D1CFE"/>
    <w:rsid w:val="000D2D16"/>
    <w:rsid w:val="000D2DB1"/>
    <w:rsid w:val="000D357E"/>
    <w:rsid w:val="000D4978"/>
    <w:rsid w:val="000D4DB1"/>
    <w:rsid w:val="000D4EA6"/>
    <w:rsid w:val="000D538B"/>
    <w:rsid w:val="000D54D7"/>
    <w:rsid w:val="000D5839"/>
    <w:rsid w:val="000D6703"/>
    <w:rsid w:val="000D6C15"/>
    <w:rsid w:val="000D7679"/>
    <w:rsid w:val="000D7B69"/>
    <w:rsid w:val="000E054C"/>
    <w:rsid w:val="000E07CD"/>
    <w:rsid w:val="000E0CBE"/>
    <w:rsid w:val="000E0E79"/>
    <w:rsid w:val="000E22C5"/>
    <w:rsid w:val="000E27E9"/>
    <w:rsid w:val="000E2800"/>
    <w:rsid w:val="000E2911"/>
    <w:rsid w:val="000E2D01"/>
    <w:rsid w:val="000E30C9"/>
    <w:rsid w:val="000E3468"/>
    <w:rsid w:val="000E34D8"/>
    <w:rsid w:val="000E3F6A"/>
    <w:rsid w:val="000E4090"/>
    <w:rsid w:val="000E4102"/>
    <w:rsid w:val="000E4238"/>
    <w:rsid w:val="000E42AA"/>
    <w:rsid w:val="000E43A2"/>
    <w:rsid w:val="000E4DBF"/>
    <w:rsid w:val="000E54D8"/>
    <w:rsid w:val="000E5A41"/>
    <w:rsid w:val="000E5BB7"/>
    <w:rsid w:val="000E5C98"/>
    <w:rsid w:val="000E659D"/>
    <w:rsid w:val="000E7384"/>
    <w:rsid w:val="000E744B"/>
    <w:rsid w:val="000F0BF1"/>
    <w:rsid w:val="000F1DC8"/>
    <w:rsid w:val="000F25F4"/>
    <w:rsid w:val="000F2997"/>
    <w:rsid w:val="000F2F46"/>
    <w:rsid w:val="000F3041"/>
    <w:rsid w:val="000F331B"/>
    <w:rsid w:val="000F356D"/>
    <w:rsid w:val="000F3BEB"/>
    <w:rsid w:val="000F3DC0"/>
    <w:rsid w:val="000F44CF"/>
    <w:rsid w:val="000F4722"/>
    <w:rsid w:val="000F4C55"/>
    <w:rsid w:val="000F6059"/>
    <w:rsid w:val="000F61E1"/>
    <w:rsid w:val="000F68D2"/>
    <w:rsid w:val="000F6AF4"/>
    <w:rsid w:val="000F6BFE"/>
    <w:rsid w:val="000F6CC3"/>
    <w:rsid w:val="000F788F"/>
    <w:rsid w:val="000F7DA7"/>
    <w:rsid w:val="001004F5"/>
    <w:rsid w:val="0010074C"/>
    <w:rsid w:val="001007CB"/>
    <w:rsid w:val="00101603"/>
    <w:rsid w:val="001018E3"/>
    <w:rsid w:val="00101BA6"/>
    <w:rsid w:val="00101CD1"/>
    <w:rsid w:val="00102465"/>
    <w:rsid w:val="00102DC6"/>
    <w:rsid w:val="00102DF9"/>
    <w:rsid w:val="00102FA3"/>
    <w:rsid w:val="001034EB"/>
    <w:rsid w:val="00103DE6"/>
    <w:rsid w:val="00103DEE"/>
    <w:rsid w:val="00104CE7"/>
    <w:rsid w:val="00105158"/>
    <w:rsid w:val="00105C9E"/>
    <w:rsid w:val="001065A8"/>
    <w:rsid w:val="00106ACB"/>
    <w:rsid w:val="00106C09"/>
    <w:rsid w:val="00106D43"/>
    <w:rsid w:val="001072A0"/>
    <w:rsid w:val="001072C1"/>
    <w:rsid w:val="00107788"/>
    <w:rsid w:val="00110482"/>
    <w:rsid w:val="001104DC"/>
    <w:rsid w:val="00110788"/>
    <w:rsid w:val="0011166A"/>
    <w:rsid w:val="00112298"/>
    <w:rsid w:val="00112DFD"/>
    <w:rsid w:val="00112F92"/>
    <w:rsid w:val="001131F2"/>
    <w:rsid w:val="00114412"/>
    <w:rsid w:val="00114568"/>
    <w:rsid w:val="001149BD"/>
    <w:rsid w:val="00114EA5"/>
    <w:rsid w:val="00114F02"/>
    <w:rsid w:val="00114FD6"/>
    <w:rsid w:val="00115012"/>
    <w:rsid w:val="00115168"/>
    <w:rsid w:val="0011562D"/>
    <w:rsid w:val="00116036"/>
    <w:rsid w:val="001163B7"/>
    <w:rsid w:val="001163CB"/>
    <w:rsid w:val="00116596"/>
    <w:rsid w:val="00116844"/>
    <w:rsid w:val="001169E4"/>
    <w:rsid w:val="001171E5"/>
    <w:rsid w:val="00117210"/>
    <w:rsid w:val="0011767D"/>
    <w:rsid w:val="00117758"/>
    <w:rsid w:val="0011780E"/>
    <w:rsid w:val="00117897"/>
    <w:rsid w:val="00117AAD"/>
    <w:rsid w:val="00117FE2"/>
    <w:rsid w:val="00120054"/>
    <w:rsid w:val="00120556"/>
    <w:rsid w:val="0012063E"/>
    <w:rsid w:val="00120EF6"/>
    <w:rsid w:val="00121A36"/>
    <w:rsid w:val="00121B67"/>
    <w:rsid w:val="00122249"/>
    <w:rsid w:val="00122921"/>
    <w:rsid w:val="00122BAB"/>
    <w:rsid w:val="00122E70"/>
    <w:rsid w:val="00122F7D"/>
    <w:rsid w:val="001235FD"/>
    <w:rsid w:val="0012364C"/>
    <w:rsid w:val="00123ADC"/>
    <w:rsid w:val="00123F0B"/>
    <w:rsid w:val="00124291"/>
    <w:rsid w:val="001243FF"/>
    <w:rsid w:val="00124496"/>
    <w:rsid w:val="00124751"/>
    <w:rsid w:val="00124829"/>
    <w:rsid w:val="00124E7F"/>
    <w:rsid w:val="00125189"/>
    <w:rsid w:val="0012576A"/>
    <w:rsid w:val="001259B3"/>
    <w:rsid w:val="00125B5A"/>
    <w:rsid w:val="001263B1"/>
    <w:rsid w:val="001271E8"/>
    <w:rsid w:val="00127E6D"/>
    <w:rsid w:val="00130816"/>
    <w:rsid w:val="00130C9B"/>
    <w:rsid w:val="00130D30"/>
    <w:rsid w:val="00130F05"/>
    <w:rsid w:val="00131241"/>
    <w:rsid w:val="00131244"/>
    <w:rsid w:val="00131A52"/>
    <w:rsid w:val="00131B8D"/>
    <w:rsid w:val="00132242"/>
    <w:rsid w:val="00132675"/>
    <w:rsid w:val="00132C98"/>
    <w:rsid w:val="0013316C"/>
    <w:rsid w:val="00133A7B"/>
    <w:rsid w:val="00133C21"/>
    <w:rsid w:val="001343B5"/>
    <w:rsid w:val="001348DA"/>
    <w:rsid w:val="001350BC"/>
    <w:rsid w:val="00135171"/>
    <w:rsid w:val="00135249"/>
    <w:rsid w:val="001352C8"/>
    <w:rsid w:val="00135781"/>
    <w:rsid w:val="001357EE"/>
    <w:rsid w:val="0013653F"/>
    <w:rsid w:val="001366AD"/>
    <w:rsid w:val="00136DFC"/>
    <w:rsid w:val="001378C0"/>
    <w:rsid w:val="001378D6"/>
    <w:rsid w:val="00140369"/>
    <w:rsid w:val="001405D0"/>
    <w:rsid w:val="001413E3"/>
    <w:rsid w:val="001415C3"/>
    <w:rsid w:val="00141609"/>
    <w:rsid w:val="00141863"/>
    <w:rsid w:val="00141B79"/>
    <w:rsid w:val="00142684"/>
    <w:rsid w:val="00143970"/>
    <w:rsid w:val="00143DB0"/>
    <w:rsid w:val="00144B26"/>
    <w:rsid w:val="00144B49"/>
    <w:rsid w:val="00144F55"/>
    <w:rsid w:val="00145736"/>
    <w:rsid w:val="001458B4"/>
    <w:rsid w:val="0014685E"/>
    <w:rsid w:val="001469BE"/>
    <w:rsid w:val="00146B14"/>
    <w:rsid w:val="00146FC7"/>
    <w:rsid w:val="001470E4"/>
    <w:rsid w:val="0014736F"/>
    <w:rsid w:val="00147910"/>
    <w:rsid w:val="00147C86"/>
    <w:rsid w:val="001507D1"/>
    <w:rsid w:val="00150F33"/>
    <w:rsid w:val="00151459"/>
    <w:rsid w:val="00151632"/>
    <w:rsid w:val="00151C0F"/>
    <w:rsid w:val="00151DDA"/>
    <w:rsid w:val="00151F9C"/>
    <w:rsid w:val="0015230A"/>
    <w:rsid w:val="00152BCC"/>
    <w:rsid w:val="00153C60"/>
    <w:rsid w:val="00153D8F"/>
    <w:rsid w:val="00154697"/>
    <w:rsid w:val="00154865"/>
    <w:rsid w:val="0015488A"/>
    <w:rsid w:val="00154AE2"/>
    <w:rsid w:val="00154DB9"/>
    <w:rsid w:val="00155193"/>
    <w:rsid w:val="001558CF"/>
    <w:rsid w:val="00156623"/>
    <w:rsid w:val="00156664"/>
    <w:rsid w:val="001566B7"/>
    <w:rsid w:val="001569D7"/>
    <w:rsid w:val="00156E10"/>
    <w:rsid w:val="00157351"/>
    <w:rsid w:val="00157739"/>
    <w:rsid w:val="00157939"/>
    <w:rsid w:val="00157BF6"/>
    <w:rsid w:val="00157EB1"/>
    <w:rsid w:val="001603AF"/>
    <w:rsid w:val="00160572"/>
    <w:rsid w:val="0016147F"/>
    <w:rsid w:val="001614AC"/>
    <w:rsid w:val="001615BA"/>
    <w:rsid w:val="00161741"/>
    <w:rsid w:val="001621F0"/>
    <w:rsid w:val="001623B8"/>
    <w:rsid w:val="001626F3"/>
    <w:rsid w:val="001629C8"/>
    <w:rsid w:val="0016328B"/>
    <w:rsid w:val="00163598"/>
    <w:rsid w:val="00163662"/>
    <w:rsid w:val="001638D7"/>
    <w:rsid w:val="00163A3E"/>
    <w:rsid w:val="00163B23"/>
    <w:rsid w:val="00163FBC"/>
    <w:rsid w:val="0016441B"/>
    <w:rsid w:val="001644FE"/>
    <w:rsid w:val="0016461C"/>
    <w:rsid w:val="00164BC2"/>
    <w:rsid w:val="001650CA"/>
    <w:rsid w:val="00165572"/>
    <w:rsid w:val="00165A14"/>
    <w:rsid w:val="0016643A"/>
    <w:rsid w:val="001664EC"/>
    <w:rsid w:val="00166A31"/>
    <w:rsid w:val="0016778E"/>
    <w:rsid w:val="00167834"/>
    <w:rsid w:val="00170092"/>
    <w:rsid w:val="0017055B"/>
    <w:rsid w:val="0017088A"/>
    <w:rsid w:val="00170E0B"/>
    <w:rsid w:val="001717A6"/>
    <w:rsid w:val="001720A2"/>
    <w:rsid w:val="00172955"/>
    <w:rsid w:val="00174165"/>
    <w:rsid w:val="00174349"/>
    <w:rsid w:val="00174B00"/>
    <w:rsid w:val="00174BDF"/>
    <w:rsid w:val="00174CA0"/>
    <w:rsid w:val="00174FDC"/>
    <w:rsid w:val="001751E8"/>
    <w:rsid w:val="001758E4"/>
    <w:rsid w:val="00175B3A"/>
    <w:rsid w:val="0017660D"/>
    <w:rsid w:val="00176655"/>
    <w:rsid w:val="0017693A"/>
    <w:rsid w:val="001769FF"/>
    <w:rsid w:val="00176CDF"/>
    <w:rsid w:val="0017710C"/>
    <w:rsid w:val="00177A00"/>
    <w:rsid w:val="00177B37"/>
    <w:rsid w:val="0018023F"/>
    <w:rsid w:val="001804B8"/>
    <w:rsid w:val="001806E3"/>
    <w:rsid w:val="00180D50"/>
    <w:rsid w:val="00180D6E"/>
    <w:rsid w:val="00181572"/>
    <w:rsid w:val="00182029"/>
    <w:rsid w:val="00182595"/>
    <w:rsid w:val="00182A3A"/>
    <w:rsid w:val="00182D05"/>
    <w:rsid w:val="00183730"/>
    <w:rsid w:val="00183754"/>
    <w:rsid w:val="00183F89"/>
    <w:rsid w:val="00184004"/>
    <w:rsid w:val="001847EF"/>
    <w:rsid w:val="001848E0"/>
    <w:rsid w:val="00185105"/>
    <w:rsid w:val="00185285"/>
    <w:rsid w:val="00185591"/>
    <w:rsid w:val="00185B1F"/>
    <w:rsid w:val="00185CD9"/>
    <w:rsid w:val="00185D16"/>
    <w:rsid w:val="0018658A"/>
    <w:rsid w:val="00186D0B"/>
    <w:rsid w:val="001870CF"/>
    <w:rsid w:val="001879DE"/>
    <w:rsid w:val="001907DF"/>
    <w:rsid w:val="00190C9A"/>
    <w:rsid w:val="0019187B"/>
    <w:rsid w:val="00191A7E"/>
    <w:rsid w:val="00191A96"/>
    <w:rsid w:val="00191FA6"/>
    <w:rsid w:val="001923DD"/>
    <w:rsid w:val="00193034"/>
    <w:rsid w:val="00193CED"/>
    <w:rsid w:val="00193EDC"/>
    <w:rsid w:val="00194572"/>
    <w:rsid w:val="00194CA3"/>
    <w:rsid w:val="00194D8E"/>
    <w:rsid w:val="001955FD"/>
    <w:rsid w:val="00195A93"/>
    <w:rsid w:val="00195D20"/>
    <w:rsid w:val="00196677"/>
    <w:rsid w:val="001966B7"/>
    <w:rsid w:val="0019691D"/>
    <w:rsid w:val="00196E6C"/>
    <w:rsid w:val="0019718D"/>
    <w:rsid w:val="00197BFF"/>
    <w:rsid w:val="00197C3C"/>
    <w:rsid w:val="001A00E0"/>
    <w:rsid w:val="001A0307"/>
    <w:rsid w:val="001A07DF"/>
    <w:rsid w:val="001A0A5A"/>
    <w:rsid w:val="001A0B49"/>
    <w:rsid w:val="001A1656"/>
    <w:rsid w:val="001A1A07"/>
    <w:rsid w:val="001A2335"/>
    <w:rsid w:val="001A24EB"/>
    <w:rsid w:val="001A24FF"/>
    <w:rsid w:val="001A2B45"/>
    <w:rsid w:val="001A3183"/>
    <w:rsid w:val="001A3208"/>
    <w:rsid w:val="001A36E5"/>
    <w:rsid w:val="001A36F6"/>
    <w:rsid w:val="001A39FC"/>
    <w:rsid w:val="001A3B8E"/>
    <w:rsid w:val="001A3D15"/>
    <w:rsid w:val="001A3D8B"/>
    <w:rsid w:val="001A4114"/>
    <w:rsid w:val="001A442C"/>
    <w:rsid w:val="001A4665"/>
    <w:rsid w:val="001A4CB9"/>
    <w:rsid w:val="001A590C"/>
    <w:rsid w:val="001A5B86"/>
    <w:rsid w:val="001A62DB"/>
    <w:rsid w:val="001A6395"/>
    <w:rsid w:val="001A6682"/>
    <w:rsid w:val="001A66AF"/>
    <w:rsid w:val="001A67CE"/>
    <w:rsid w:val="001A6A9D"/>
    <w:rsid w:val="001A6B3C"/>
    <w:rsid w:val="001A7742"/>
    <w:rsid w:val="001A7EA7"/>
    <w:rsid w:val="001B01B3"/>
    <w:rsid w:val="001B13D4"/>
    <w:rsid w:val="001B14A2"/>
    <w:rsid w:val="001B1E34"/>
    <w:rsid w:val="001B2BCD"/>
    <w:rsid w:val="001B2C4B"/>
    <w:rsid w:val="001B3102"/>
    <w:rsid w:val="001B3289"/>
    <w:rsid w:val="001B336C"/>
    <w:rsid w:val="001B386D"/>
    <w:rsid w:val="001B38BA"/>
    <w:rsid w:val="001B3E10"/>
    <w:rsid w:val="001B3F0B"/>
    <w:rsid w:val="001B41E8"/>
    <w:rsid w:val="001B4BA3"/>
    <w:rsid w:val="001B4F56"/>
    <w:rsid w:val="001B530E"/>
    <w:rsid w:val="001B565D"/>
    <w:rsid w:val="001B5B95"/>
    <w:rsid w:val="001B6B55"/>
    <w:rsid w:val="001B6B8D"/>
    <w:rsid w:val="001B70F2"/>
    <w:rsid w:val="001B7401"/>
    <w:rsid w:val="001B7421"/>
    <w:rsid w:val="001B748C"/>
    <w:rsid w:val="001B79A7"/>
    <w:rsid w:val="001B79DD"/>
    <w:rsid w:val="001B7D91"/>
    <w:rsid w:val="001B7EC9"/>
    <w:rsid w:val="001C0340"/>
    <w:rsid w:val="001C0978"/>
    <w:rsid w:val="001C0C9F"/>
    <w:rsid w:val="001C1890"/>
    <w:rsid w:val="001C22CC"/>
    <w:rsid w:val="001C29CE"/>
    <w:rsid w:val="001C2B94"/>
    <w:rsid w:val="001C3973"/>
    <w:rsid w:val="001C3B2E"/>
    <w:rsid w:val="001C3EF4"/>
    <w:rsid w:val="001C41FD"/>
    <w:rsid w:val="001C47C0"/>
    <w:rsid w:val="001C5442"/>
    <w:rsid w:val="001C5A20"/>
    <w:rsid w:val="001C5ED8"/>
    <w:rsid w:val="001C6242"/>
    <w:rsid w:val="001C66AE"/>
    <w:rsid w:val="001C6B81"/>
    <w:rsid w:val="001C7676"/>
    <w:rsid w:val="001C7A54"/>
    <w:rsid w:val="001C7B7C"/>
    <w:rsid w:val="001C7DB3"/>
    <w:rsid w:val="001D027D"/>
    <w:rsid w:val="001D0A1F"/>
    <w:rsid w:val="001D0A22"/>
    <w:rsid w:val="001D1395"/>
    <w:rsid w:val="001D148A"/>
    <w:rsid w:val="001D1BE1"/>
    <w:rsid w:val="001D1D1C"/>
    <w:rsid w:val="001D1D9A"/>
    <w:rsid w:val="001D224E"/>
    <w:rsid w:val="001D22DF"/>
    <w:rsid w:val="001D25B1"/>
    <w:rsid w:val="001D272C"/>
    <w:rsid w:val="001D2763"/>
    <w:rsid w:val="001D2848"/>
    <w:rsid w:val="001D334A"/>
    <w:rsid w:val="001D366F"/>
    <w:rsid w:val="001D4504"/>
    <w:rsid w:val="001D4525"/>
    <w:rsid w:val="001D485B"/>
    <w:rsid w:val="001D4B65"/>
    <w:rsid w:val="001D4EC4"/>
    <w:rsid w:val="001D559F"/>
    <w:rsid w:val="001D5905"/>
    <w:rsid w:val="001D5B36"/>
    <w:rsid w:val="001D5B8D"/>
    <w:rsid w:val="001D607B"/>
    <w:rsid w:val="001D6FB1"/>
    <w:rsid w:val="001D71D0"/>
    <w:rsid w:val="001D72E9"/>
    <w:rsid w:val="001D7641"/>
    <w:rsid w:val="001D7CB8"/>
    <w:rsid w:val="001E0694"/>
    <w:rsid w:val="001E09C9"/>
    <w:rsid w:val="001E1197"/>
    <w:rsid w:val="001E1AC4"/>
    <w:rsid w:val="001E1BD3"/>
    <w:rsid w:val="001E26DA"/>
    <w:rsid w:val="001E27F9"/>
    <w:rsid w:val="001E2DE1"/>
    <w:rsid w:val="001E4104"/>
    <w:rsid w:val="001E447B"/>
    <w:rsid w:val="001E45CC"/>
    <w:rsid w:val="001E51E9"/>
    <w:rsid w:val="001E52A7"/>
    <w:rsid w:val="001E5FDA"/>
    <w:rsid w:val="001E6082"/>
    <w:rsid w:val="001E683F"/>
    <w:rsid w:val="001E710B"/>
    <w:rsid w:val="001E79C3"/>
    <w:rsid w:val="001E79EF"/>
    <w:rsid w:val="001E7EA8"/>
    <w:rsid w:val="001F029C"/>
    <w:rsid w:val="001F07CB"/>
    <w:rsid w:val="001F0D08"/>
    <w:rsid w:val="001F0DC8"/>
    <w:rsid w:val="001F1497"/>
    <w:rsid w:val="001F16E7"/>
    <w:rsid w:val="001F1A63"/>
    <w:rsid w:val="001F1D42"/>
    <w:rsid w:val="001F2035"/>
    <w:rsid w:val="001F2649"/>
    <w:rsid w:val="001F2993"/>
    <w:rsid w:val="001F2DA5"/>
    <w:rsid w:val="001F2F81"/>
    <w:rsid w:val="001F35EB"/>
    <w:rsid w:val="001F3692"/>
    <w:rsid w:val="001F387F"/>
    <w:rsid w:val="001F433B"/>
    <w:rsid w:val="001F4370"/>
    <w:rsid w:val="001F44EF"/>
    <w:rsid w:val="001F4B39"/>
    <w:rsid w:val="001F50BA"/>
    <w:rsid w:val="001F53C0"/>
    <w:rsid w:val="001F5470"/>
    <w:rsid w:val="001F56A0"/>
    <w:rsid w:val="001F5A87"/>
    <w:rsid w:val="001F624E"/>
    <w:rsid w:val="001F6733"/>
    <w:rsid w:val="001F6D1A"/>
    <w:rsid w:val="001F704C"/>
    <w:rsid w:val="001F705F"/>
    <w:rsid w:val="001F7B56"/>
    <w:rsid w:val="001F7D25"/>
    <w:rsid w:val="00200493"/>
    <w:rsid w:val="00200799"/>
    <w:rsid w:val="00200C3A"/>
    <w:rsid w:val="00201049"/>
    <w:rsid w:val="00201323"/>
    <w:rsid w:val="00201DC8"/>
    <w:rsid w:val="0020236D"/>
    <w:rsid w:val="00202585"/>
    <w:rsid w:val="002026C9"/>
    <w:rsid w:val="00202E4A"/>
    <w:rsid w:val="00204891"/>
    <w:rsid w:val="00205F93"/>
    <w:rsid w:val="0020633A"/>
    <w:rsid w:val="002066D2"/>
    <w:rsid w:val="00206822"/>
    <w:rsid w:val="002070BB"/>
    <w:rsid w:val="002074DD"/>
    <w:rsid w:val="00207729"/>
    <w:rsid w:val="0020778F"/>
    <w:rsid w:val="002105B1"/>
    <w:rsid w:val="00210F5D"/>
    <w:rsid w:val="00210FD4"/>
    <w:rsid w:val="0021233D"/>
    <w:rsid w:val="0021258F"/>
    <w:rsid w:val="0021280E"/>
    <w:rsid w:val="00212B49"/>
    <w:rsid w:val="00213348"/>
    <w:rsid w:val="00213394"/>
    <w:rsid w:val="00213764"/>
    <w:rsid w:val="00213D97"/>
    <w:rsid w:val="0021400A"/>
    <w:rsid w:val="00215452"/>
    <w:rsid w:val="002156EB"/>
    <w:rsid w:val="002157AA"/>
    <w:rsid w:val="00215C5B"/>
    <w:rsid w:val="00215D22"/>
    <w:rsid w:val="00216371"/>
    <w:rsid w:val="00216536"/>
    <w:rsid w:val="0021665F"/>
    <w:rsid w:val="0021672F"/>
    <w:rsid w:val="00216DCA"/>
    <w:rsid w:val="00216E95"/>
    <w:rsid w:val="00216F55"/>
    <w:rsid w:val="002174F1"/>
    <w:rsid w:val="002200E0"/>
    <w:rsid w:val="00220735"/>
    <w:rsid w:val="00220AAA"/>
    <w:rsid w:val="00220E40"/>
    <w:rsid w:val="00220E62"/>
    <w:rsid w:val="00221AE0"/>
    <w:rsid w:val="00221B7E"/>
    <w:rsid w:val="0022216B"/>
    <w:rsid w:val="00222256"/>
    <w:rsid w:val="00222759"/>
    <w:rsid w:val="002237A3"/>
    <w:rsid w:val="0022393D"/>
    <w:rsid w:val="00223B70"/>
    <w:rsid w:val="00223DF7"/>
    <w:rsid w:val="00224445"/>
    <w:rsid w:val="00224965"/>
    <w:rsid w:val="00225503"/>
    <w:rsid w:val="00225552"/>
    <w:rsid w:val="00225590"/>
    <w:rsid w:val="002258F8"/>
    <w:rsid w:val="002260A3"/>
    <w:rsid w:val="00226997"/>
    <w:rsid w:val="0022756D"/>
    <w:rsid w:val="00227713"/>
    <w:rsid w:val="002277F1"/>
    <w:rsid w:val="00230D7C"/>
    <w:rsid w:val="0023151E"/>
    <w:rsid w:val="00231658"/>
    <w:rsid w:val="00231743"/>
    <w:rsid w:val="0023187C"/>
    <w:rsid w:val="00231949"/>
    <w:rsid w:val="002319E6"/>
    <w:rsid w:val="00232637"/>
    <w:rsid w:val="00233492"/>
    <w:rsid w:val="0023383B"/>
    <w:rsid w:val="002339C1"/>
    <w:rsid w:val="00233E43"/>
    <w:rsid w:val="00233ECF"/>
    <w:rsid w:val="002340FD"/>
    <w:rsid w:val="00234422"/>
    <w:rsid w:val="00234875"/>
    <w:rsid w:val="00234C0C"/>
    <w:rsid w:val="00235585"/>
    <w:rsid w:val="00235589"/>
    <w:rsid w:val="00235CFB"/>
    <w:rsid w:val="00236112"/>
    <w:rsid w:val="00236CEB"/>
    <w:rsid w:val="00237031"/>
    <w:rsid w:val="0023786F"/>
    <w:rsid w:val="00237AC5"/>
    <w:rsid w:val="00237D45"/>
    <w:rsid w:val="00240BD6"/>
    <w:rsid w:val="00240C66"/>
    <w:rsid w:val="002411E6"/>
    <w:rsid w:val="00241701"/>
    <w:rsid w:val="002417D1"/>
    <w:rsid w:val="00241B63"/>
    <w:rsid w:val="00241C00"/>
    <w:rsid w:val="0024223E"/>
    <w:rsid w:val="00242A20"/>
    <w:rsid w:val="00242B16"/>
    <w:rsid w:val="00242DCC"/>
    <w:rsid w:val="00242FC3"/>
    <w:rsid w:val="00243C38"/>
    <w:rsid w:val="002440DC"/>
    <w:rsid w:val="0024422F"/>
    <w:rsid w:val="00244404"/>
    <w:rsid w:val="002446D2"/>
    <w:rsid w:val="002447E0"/>
    <w:rsid w:val="00244828"/>
    <w:rsid w:val="00244F63"/>
    <w:rsid w:val="00244FCE"/>
    <w:rsid w:val="002457C6"/>
    <w:rsid w:val="00245AA6"/>
    <w:rsid w:val="00245D17"/>
    <w:rsid w:val="00245F0C"/>
    <w:rsid w:val="00246545"/>
    <w:rsid w:val="0024669A"/>
    <w:rsid w:val="00246D3E"/>
    <w:rsid w:val="002479DB"/>
    <w:rsid w:val="00247CB6"/>
    <w:rsid w:val="002500A1"/>
    <w:rsid w:val="0025051F"/>
    <w:rsid w:val="00250783"/>
    <w:rsid w:val="002507BD"/>
    <w:rsid w:val="00250A96"/>
    <w:rsid w:val="00250D8E"/>
    <w:rsid w:val="00250E96"/>
    <w:rsid w:val="00250FCA"/>
    <w:rsid w:val="00251088"/>
    <w:rsid w:val="00251445"/>
    <w:rsid w:val="002518C8"/>
    <w:rsid w:val="00251C08"/>
    <w:rsid w:val="00252681"/>
    <w:rsid w:val="00252A10"/>
    <w:rsid w:val="00252E21"/>
    <w:rsid w:val="00252F94"/>
    <w:rsid w:val="0025306B"/>
    <w:rsid w:val="00253323"/>
    <w:rsid w:val="002533EA"/>
    <w:rsid w:val="00253592"/>
    <w:rsid w:val="00253802"/>
    <w:rsid w:val="00253F13"/>
    <w:rsid w:val="0025428F"/>
    <w:rsid w:val="002557CE"/>
    <w:rsid w:val="002557DE"/>
    <w:rsid w:val="00255AE0"/>
    <w:rsid w:val="00255B5E"/>
    <w:rsid w:val="00255BBD"/>
    <w:rsid w:val="00256161"/>
    <w:rsid w:val="002562DF"/>
    <w:rsid w:val="00256807"/>
    <w:rsid w:val="00256EFD"/>
    <w:rsid w:val="002576DF"/>
    <w:rsid w:val="00257CB5"/>
    <w:rsid w:val="00257CFD"/>
    <w:rsid w:val="00257F75"/>
    <w:rsid w:val="00260C57"/>
    <w:rsid w:val="00260EE5"/>
    <w:rsid w:val="00261087"/>
    <w:rsid w:val="002611B6"/>
    <w:rsid w:val="0026169F"/>
    <w:rsid w:val="00261765"/>
    <w:rsid w:val="00261A24"/>
    <w:rsid w:val="002625D5"/>
    <w:rsid w:val="002626EA"/>
    <w:rsid w:val="00262A8F"/>
    <w:rsid w:val="00262BF1"/>
    <w:rsid w:val="00263811"/>
    <w:rsid w:val="002639DB"/>
    <w:rsid w:val="0026427A"/>
    <w:rsid w:val="002643E2"/>
    <w:rsid w:val="002649AC"/>
    <w:rsid w:val="00264BEF"/>
    <w:rsid w:val="00264C28"/>
    <w:rsid w:val="002653FF"/>
    <w:rsid w:val="00265419"/>
    <w:rsid w:val="00265617"/>
    <w:rsid w:val="00265B65"/>
    <w:rsid w:val="002662E2"/>
    <w:rsid w:val="00266341"/>
    <w:rsid w:val="00267119"/>
    <w:rsid w:val="002676FB"/>
    <w:rsid w:val="002678C2"/>
    <w:rsid w:val="00267BB9"/>
    <w:rsid w:val="00270213"/>
    <w:rsid w:val="00270475"/>
    <w:rsid w:val="0027047E"/>
    <w:rsid w:val="00270867"/>
    <w:rsid w:val="0027094A"/>
    <w:rsid w:val="00270AB5"/>
    <w:rsid w:val="00270BAA"/>
    <w:rsid w:val="00270E78"/>
    <w:rsid w:val="00270F61"/>
    <w:rsid w:val="00270FB5"/>
    <w:rsid w:val="0027183F"/>
    <w:rsid w:val="00271E2B"/>
    <w:rsid w:val="00271F6D"/>
    <w:rsid w:val="00271FDC"/>
    <w:rsid w:val="0027208F"/>
    <w:rsid w:val="0027245A"/>
    <w:rsid w:val="00272768"/>
    <w:rsid w:val="002729C8"/>
    <w:rsid w:val="00272E4D"/>
    <w:rsid w:val="00272FEB"/>
    <w:rsid w:val="0027311E"/>
    <w:rsid w:val="00273AFA"/>
    <w:rsid w:val="00273C2B"/>
    <w:rsid w:val="00274123"/>
    <w:rsid w:val="002741BF"/>
    <w:rsid w:val="00274572"/>
    <w:rsid w:val="00274785"/>
    <w:rsid w:val="00274803"/>
    <w:rsid w:val="00274E7E"/>
    <w:rsid w:val="0027558E"/>
    <w:rsid w:val="00276149"/>
    <w:rsid w:val="00276332"/>
    <w:rsid w:val="00277706"/>
    <w:rsid w:val="0027791D"/>
    <w:rsid w:val="0028000A"/>
    <w:rsid w:val="002802BE"/>
    <w:rsid w:val="0028049F"/>
    <w:rsid w:val="00280645"/>
    <w:rsid w:val="0028084E"/>
    <w:rsid w:val="00280FD7"/>
    <w:rsid w:val="00281130"/>
    <w:rsid w:val="002811C6"/>
    <w:rsid w:val="002812B0"/>
    <w:rsid w:val="00281A10"/>
    <w:rsid w:val="00281B3F"/>
    <w:rsid w:val="00281D25"/>
    <w:rsid w:val="00281E5F"/>
    <w:rsid w:val="002824F0"/>
    <w:rsid w:val="002826E4"/>
    <w:rsid w:val="00282B3C"/>
    <w:rsid w:val="00283988"/>
    <w:rsid w:val="00283E67"/>
    <w:rsid w:val="00283F24"/>
    <w:rsid w:val="002860A6"/>
    <w:rsid w:val="002862C3"/>
    <w:rsid w:val="0028632B"/>
    <w:rsid w:val="002869B1"/>
    <w:rsid w:val="00286D1C"/>
    <w:rsid w:val="00287B74"/>
    <w:rsid w:val="00287D86"/>
    <w:rsid w:val="00290450"/>
    <w:rsid w:val="0029065F"/>
    <w:rsid w:val="00290801"/>
    <w:rsid w:val="00290B13"/>
    <w:rsid w:val="00290B3D"/>
    <w:rsid w:val="00290DCA"/>
    <w:rsid w:val="00291C3D"/>
    <w:rsid w:val="00291F8A"/>
    <w:rsid w:val="00292A1E"/>
    <w:rsid w:val="00293C33"/>
    <w:rsid w:val="002942C1"/>
    <w:rsid w:val="002942F0"/>
    <w:rsid w:val="00294DDE"/>
    <w:rsid w:val="00295785"/>
    <w:rsid w:val="00295B5B"/>
    <w:rsid w:val="00295B66"/>
    <w:rsid w:val="00296150"/>
    <w:rsid w:val="00296874"/>
    <w:rsid w:val="00296D8B"/>
    <w:rsid w:val="0029743E"/>
    <w:rsid w:val="00297AC1"/>
    <w:rsid w:val="00297F3F"/>
    <w:rsid w:val="002A013C"/>
    <w:rsid w:val="002A0A35"/>
    <w:rsid w:val="002A0C91"/>
    <w:rsid w:val="002A0D8C"/>
    <w:rsid w:val="002A0FC0"/>
    <w:rsid w:val="002A131D"/>
    <w:rsid w:val="002A143A"/>
    <w:rsid w:val="002A1821"/>
    <w:rsid w:val="002A220E"/>
    <w:rsid w:val="002A2D18"/>
    <w:rsid w:val="002A2EF4"/>
    <w:rsid w:val="002A3124"/>
    <w:rsid w:val="002A3557"/>
    <w:rsid w:val="002A41D5"/>
    <w:rsid w:val="002A4504"/>
    <w:rsid w:val="002A4799"/>
    <w:rsid w:val="002A485D"/>
    <w:rsid w:val="002A4922"/>
    <w:rsid w:val="002A4F8A"/>
    <w:rsid w:val="002A54FB"/>
    <w:rsid w:val="002A563E"/>
    <w:rsid w:val="002A584E"/>
    <w:rsid w:val="002A593F"/>
    <w:rsid w:val="002A5CE3"/>
    <w:rsid w:val="002A5FC9"/>
    <w:rsid w:val="002A6BF1"/>
    <w:rsid w:val="002A6C11"/>
    <w:rsid w:val="002A6C83"/>
    <w:rsid w:val="002A70B6"/>
    <w:rsid w:val="002A7725"/>
    <w:rsid w:val="002A78E4"/>
    <w:rsid w:val="002A794F"/>
    <w:rsid w:val="002A7996"/>
    <w:rsid w:val="002B0390"/>
    <w:rsid w:val="002B0AE4"/>
    <w:rsid w:val="002B1418"/>
    <w:rsid w:val="002B1659"/>
    <w:rsid w:val="002B1FC6"/>
    <w:rsid w:val="002B245B"/>
    <w:rsid w:val="002B2D76"/>
    <w:rsid w:val="002B2D8A"/>
    <w:rsid w:val="002B36FE"/>
    <w:rsid w:val="002B37AF"/>
    <w:rsid w:val="002B3BBB"/>
    <w:rsid w:val="002B3FE9"/>
    <w:rsid w:val="002B421B"/>
    <w:rsid w:val="002B49B0"/>
    <w:rsid w:val="002B51DD"/>
    <w:rsid w:val="002B539F"/>
    <w:rsid w:val="002B5510"/>
    <w:rsid w:val="002B5A71"/>
    <w:rsid w:val="002B6541"/>
    <w:rsid w:val="002B7342"/>
    <w:rsid w:val="002C02A5"/>
    <w:rsid w:val="002C070D"/>
    <w:rsid w:val="002C07D9"/>
    <w:rsid w:val="002C0956"/>
    <w:rsid w:val="002C0A65"/>
    <w:rsid w:val="002C0D0F"/>
    <w:rsid w:val="002C0FB4"/>
    <w:rsid w:val="002C1A46"/>
    <w:rsid w:val="002C1B65"/>
    <w:rsid w:val="002C1EC7"/>
    <w:rsid w:val="002C263B"/>
    <w:rsid w:val="002C2A0D"/>
    <w:rsid w:val="002C2EB4"/>
    <w:rsid w:val="002C34A4"/>
    <w:rsid w:val="002C39A3"/>
    <w:rsid w:val="002C417E"/>
    <w:rsid w:val="002C4C22"/>
    <w:rsid w:val="002C4D23"/>
    <w:rsid w:val="002C5069"/>
    <w:rsid w:val="002C50EA"/>
    <w:rsid w:val="002C5133"/>
    <w:rsid w:val="002C543B"/>
    <w:rsid w:val="002C5775"/>
    <w:rsid w:val="002C5B19"/>
    <w:rsid w:val="002C6013"/>
    <w:rsid w:val="002C6777"/>
    <w:rsid w:val="002C690E"/>
    <w:rsid w:val="002C6B31"/>
    <w:rsid w:val="002C7003"/>
    <w:rsid w:val="002C7041"/>
    <w:rsid w:val="002C7295"/>
    <w:rsid w:val="002C7EF4"/>
    <w:rsid w:val="002D19BC"/>
    <w:rsid w:val="002D1F0D"/>
    <w:rsid w:val="002D21C3"/>
    <w:rsid w:val="002D24A7"/>
    <w:rsid w:val="002D2950"/>
    <w:rsid w:val="002D2BE0"/>
    <w:rsid w:val="002D3686"/>
    <w:rsid w:val="002D375C"/>
    <w:rsid w:val="002D3A2A"/>
    <w:rsid w:val="002D3B4A"/>
    <w:rsid w:val="002D3B89"/>
    <w:rsid w:val="002D3C3D"/>
    <w:rsid w:val="002D3F2D"/>
    <w:rsid w:val="002D3F3B"/>
    <w:rsid w:val="002D4090"/>
    <w:rsid w:val="002D48BC"/>
    <w:rsid w:val="002D5644"/>
    <w:rsid w:val="002D5C27"/>
    <w:rsid w:val="002D5F3E"/>
    <w:rsid w:val="002D6209"/>
    <w:rsid w:val="002D6219"/>
    <w:rsid w:val="002D6365"/>
    <w:rsid w:val="002D6671"/>
    <w:rsid w:val="002D6811"/>
    <w:rsid w:val="002D683F"/>
    <w:rsid w:val="002D697D"/>
    <w:rsid w:val="002D6D9C"/>
    <w:rsid w:val="002D7BC9"/>
    <w:rsid w:val="002D7D0D"/>
    <w:rsid w:val="002E00EB"/>
    <w:rsid w:val="002E035D"/>
    <w:rsid w:val="002E053A"/>
    <w:rsid w:val="002E063B"/>
    <w:rsid w:val="002E0BDE"/>
    <w:rsid w:val="002E0CD5"/>
    <w:rsid w:val="002E0CEC"/>
    <w:rsid w:val="002E1547"/>
    <w:rsid w:val="002E1D59"/>
    <w:rsid w:val="002E2359"/>
    <w:rsid w:val="002E2883"/>
    <w:rsid w:val="002E2D8D"/>
    <w:rsid w:val="002E2E36"/>
    <w:rsid w:val="002E30DE"/>
    <w:rsid w:val="002E3803"/>
    <w:rsid w:val="002E3CF0"/>
    <w:rsid w:val="002E4230"/>
    <w:rsid w:val="002E5AB0"/>
    <w:rsid w:val="002E5BBE"/>
    <w:rsid w:val="002E5D03"/>
    <w:rsid w:val="002E6367"/>
    <w:rsid w:val="002E757F"/>
    <w:rsid w:val="002E7DE1"/>
    <w:rsid w:val="002F034C"/>
    <w:rsid w:val="002F0723"/>
    <w:rsid w:val="002F078F"/>
    <w:rsid w:val="002F1218"/>
    <w:rsid w:val="002F1590"/>
    <w:rsid w:val="002F15B5"/>
    <w:rsid w:val="002F182B"/>
    <w:rsid w:val="002F1842"/>
    <w:rsid w:val="002F1AB5"/>
    <w:rsid w:val="002F219D"/>
    <w:rsid w:val="002F2490"/>
    <w:rsid w:val="002F298F"/>
    <w:rsid w:val="002F408A"/>
    <w:rsid w:val="002F43E6"/>
    <w:rsid w:val="002F4622"/>
    <w:rsid w:val="002F48CC"/>
    <w:rsid w:val="002F527F"/>
    <w:rsid w:val="002F5784"/>
    <w:rsid w:val="002F58ED"/>
    <w:rsid w:val="002F5A1E"/>
    <w:rsid w:val="002F693A"/>
    <w:rsid w:val="002F69C8"/>
    <w:rsid w:val="002F6A13"/>
    <w:rsid w:val="002F75B6"/>
    <w:rsid w:val="002F79B1"/>
    <w:rsid w:val="00300119"/>
    <w:rsid w:val="00300380"/>
    <w:rsid w:val="00300757"/>
    <w:rsid w:val="00300761"/>
    <w:rsid w:val="00300D8D"/>
    <w:rsid w:val="0030106D"/>
    <w:rsid w:val="0030188A"/>
    <w:rsid w:val="00301990"/>
    <w:rsid w:val="00302225"/>
    <w:rsid w:val="0030233C"/>
    <w:rsid w:val="00302935"/>
    <w:rsid w:val="003029B5"/>
    <w:rsid w:val="00302D2C"/>
    <w:rsid w:val="00302E59"/>
    <w:rsid w:val="003031E4"/>
    <w:rsid w:val="003033FC"/>
    <w:rsid w:val="00303942"/>
    <w:rsid w:val="003039EB"/>
    <w:rsid w:val="00304662"/>
    <w:rsid w:val="003051A3"/>
    <w:rsid w:val="003057CA"/>
    <w:rsid w:val="003059A8"/>
    <w:rsid w:val="00305E22"/>
    <w:rsid w:val="00305E98"/>
    <w:rsid w:val="00305ED3"/>
    <w:rsid w:val="00305FBC"/>
    <w:rsid w:val="00305FE4"/>
    <w:rsid w:val="0030602F"/>
    <w:rsid w:val="00306602"/>
    <w:rsid w:val="003068B8"/>
    <w:rsid w:val="00307CF9"/>
    <w:rsid w:val="00307E95"/>
    <w:rsid w:val="00307EA5"/>
    <w:rsid w:val="0031071C"/>
    <w:rsid w:val="00310E75"/>
    <w:rsid w:val="00311C29"/>
    <w:rsid w:val="00312269"/>
    <w:rsid w:val="00312423"/>
    <w:rsid w:val="003126AF"/>
    <w:rsid w:val="00312977"/>
    <w:rsid w:val="00312DF3"/>
    <w:rsid w:val="0031310D"/>
    <w:rsid w:val="0031332A"/>
    <w:rsid w:val="00313C27"/>
    <w:rsid w:val="00314B01"/>
    <w:rsid w:val="00314C32"/>
    <w:rsid w:val="00315056"/>
    <w:rsid w:val="003151B0"/>
    <w:rsid w:val="00315498"/>
    <w:rsid w:val="00315675"/>
    <w:rsid w:val="00315765"/>
    <w:rsid w:val="00315B01"/>
    <w:rsid w:val="00315DAB"/>
    <w:rsid w:val="00315F6A"/>
    <w:rsid w:val="00316560"/>
    <w:rsid w:val="00316F5A"/>
    <w:rsid w:val="00316FDC"/>
    <w:rsid w:val="00317471"/>
    <w:rsid w:val="003174C4"/>
    <w:rsid w:val="003206A7"/>
    <w:rsid w:val="00320A9F"/>
    <w:rsid w:val="00320E86"/>
    <w:rsid w:val="00320EFC"/>
    <w:rsid w:val="003211D6"/>
    <w:rsid w:val="003213A3"/>
    <w:rsid w:val="00321A5F"/>
    <w:rsid w:val="00321AB7"/>
    <w:rsid w:val="00322278"/>
    <w:rsid w:val="00322F8A"/>
    <w:rsid w:val="00323575"/>
    <w:rsid w:val="0032375C"/>
    <w:rsid w:val="00323972"/>
    <w:rsid w:val="00323CE5"/>
    <w:rsid w:val="00323DC8"/>
    <w:rsid w:val="00324536"/>
    <w:rsid w:val="00325BC2"/>
    <w:rsid w:val="00326213"/>
    <w:rsid w:val="003263FD"/>
    <w:rsid w:val="0032669D"/>
    <w:rsid w:val="003267EB"/>
    <w:rsid w:val="00326916"/>
    <w:rsid w:val="00326C3D"/>
    <w:rsid w:val="00326FCE"/>
    <w:rsid w:val="00327F3C"/>
    <w:rsid w:val="003300D6"/>
    <w:rsid w:val="0033029C"/>
    <w:rsid w:val="00330B04"/>
    <w:rsid w:val="00330F93"/>
    <w:rsid w:val="0033100F"/>
    <w:rsid w:val="0033104A"/>
    <w:rsid w:val="003310E8"/>
    <w:rsid w:val="00331412"/>
    <w:rsid w:val="0033159E"/>
    <w:rsid w:val="00331EF4"/>
    <w:rsid w:val="0033221F"/>
    <w:rsid w:val="003322E5"/>
    <w:rsid w:val="00333359"/>
    <w:rsid w:val="00334335"/>
    <w:rsid w:val="003346F6"/>
    <w:rsid w:val="003349C7"/>
    <w:rsid w:val="003349DA"/>
    <w:rsid w:val="00334ACB"/>
    <w:rsid w:val="003356D5"/>
    <w:rsid w:val="00335E03"/>
    <w:rsid w:val="00336029"/>
    <w:rsid w:val="00336730"/>
    <w:rsid w:val="0033693E"/>
    <w:rsid w:val="00336C8B"/>
    <w:rsid w:val="00336EF0"/>
    <w:rsid w:val="00337007"/>
    <w:rsid w:val="00337468"/>
    <w:rsid w:val="00337893"/>
    <w:rsid w:val="003378B1"/>
    <w:rsid w:val="00337904"/>
    <w:rsid w:val="00337ADA"/>
    <w:rsid w:val="00337C74"/>
    <w:rsid w:val="00340374"/>
    <w:rsid w:val="00340A72"/>
    <w:rsid w:val="00341122"/>
    <w:rsid w:val="003416AA"/>
    <w:rsid w:val="00341DA0"/>
    <w:rsid w:val="00342C9B"/>
    <w:rsid w:val="00342FBD"/>
    <w:rsid w:val="003437AF"/>
    <w:rsid w:val="00343B70"/>
    <w:rsid w:val="00343CF3"/>
    <w:rsid w:val="003443AF"/>
    <w:rsid w:val="003445D7"/>
    <w:rsid w:val="003449E3"/>
    <w:rsid w:val="00344E9C"/>
    <w:rsid w:val="00344F3E"/>
    <w:rsid w:val="0034582B"/>
    <w:rsid w:val="003459C7"/>
    <w:rsid w:val="00345FD3"/>
    <w:rsid w:val="003463DC"/>
    <w:rsid w:val="003468BD"/>
    <w:rsid w:val="00347120"/>
    <w:rsid w:val="003472EB"/>
    <w:rsid w:val="00347411"/>
    <w:rsid w:val="0034761C"/>
    <w:rsid w:val="003476B8"/>
    <w:rsid w:val="00347B6C"/>
    <w:rsid w:val="00347EC6"/>
    <w:rsid w:val="003501A3"/>
    <w:rsid w:val="00350E62"/>
    <w:rsid w:val="003510DC"/>
    <w:rsid w:val="00351586"/>
    <w:rsid w:val="003516F6"/>
    <w:rsid w:val="0035173F"/>
    <w:rsid w:val="003519BC"/>
    <w:rsid w:val="003520EA"/>
    <w:rsid w:val="00352471"/>
    <w:rsid w:val="0035263A"/>
    <w:rsid w:val="003532C1"/>
    <w:rsid w:val="00353BEF"/>
    <w:rsid w:val="00353CF9"/>
    <w:rsid w:val="00353D4D"/>
    <w:rsid w:val="00355336"/>
    <w:rsid w:val="0035575C"/>
    <w:rsid w:val="00355CE3"/>
    <w:rsid w:val="003561FC"/>
    <w:rsid w:val="00357008"/>
    <w:rsid w:val="00357515"/>
    <w:rsid w:val="003577B7"/>
    <w:rsid w:val="00357891"/>
    <w:rsid w:val="00357B14"/>
    <w:rsid w:val="00360338"/>
    <w:rsid w:val="00360F5F"/>
    <w:rsid w:val="00361017"/>
    <w:rsid w:val="00361041"/>
    <w:rsid w:val="00361A6D"/>
    <w:rsid w:val="00361DA3"/>
    <w:rsid w:val="003623CA"/>
    <w:rsid w:val="0036252E"/>
    <w:rsid w:val="00362638"/>
    <w:rsid w:val="003629C1"/>
    <w:rsid w:val="00362F9A"/>
    <w:rsid w:val="0036310E"/>
    <w:rsid w:val="00363CB3"/>
    <w:rsid w:val="003643B9"/>
    <w:rsid w:val="00364442"/>
    <w:rsid w:val="003646AD"/>
    <w:rsid w:val="00364E6E"/>
    <w:rsid w:val="00364F9E"/>
    <w:rsid w:val="003651FD"/>
    <w:rsid w:val="003654E3"/>
    <w:rsid w:val="0036682A"/>
    <w:rsid w:val="00366C1C"/>
    <w:rsid w:val="00366DF6"/>
    <w:rsid w:val="00366E7E"/>
    <w:rsid w:val="0036703C"/>
    <w:rsid w:val="00367361"/>
    <w:rsid w:val="00367E51"/>
    <w:rsid w:val="0037028A"/>
    <w:rsid w:val="00370424"/>
    <w:rsid w:val="00370D0F"/>
    <w:rsid w:val="00370DE1"/>
    <w:rsid w:val="0037116E"/>
    <w:rsid w:val="00371176"/>
    <w:rsid w:val="003713C2"/>
    <w:rsid w:val="00371984"/>
    <w:rsid w:val="00371D5F"/>
    <w:rsid w:val="003725A0"/>
    <w:rsid w:val="00372780"/>
    <w:rsid w:val="00372838"/>
    <w:rsid w:val="00372B95"/>
    <w:rsid w:val="00372E22"/>
    <w:rsid w:val="003733F3"/>
    <w:rsid w:val="003735AA"/>
    <w:rsid w:val="00373AC4"/>
    <w:rsid w:val="00373E57"/>
    <w:rsid w:val="00374346"/>
    <w:rsid w:val="00374FA6"/>
    <w:rsid w:val="00375179"/>
    <w:rsid w:val="00375228"/>
    <w:rsid w:val="00376372"/>
    <w:rsid w:val="00376449"/>
    <w:rsid w:val="00376515"/>
    <w:rsid w:val="00376806"/>
    <w:rsid w:val="00376C0A"/>
    <w:rsid w:val="00376C81"/>
    <w:rsid w:val="00376EE0"/>
    <w:rsid w:val="003778A5"/>
    <w:rsid w:val="00377B36"/>
    <w:rsid w:val="00377BD4"/>
    <w:rsid w:val="00377D71"/>
    <w:rsid w:val="00380CC7"/>
    <w:rsid w:val="00380DEB"/>
    <w:rsid w:val="00380DF8"/>
    <w:rsid w:val="00380E7E"/>
    <w:rsid w:val="00381609"/>
    <w:rsid w:val="00381B9E"/>
    <w:rsid w:val="00381C5B"/>
    <w:rsid w:val="003821BD"/>
    <w:rsid w:val="00382309"/>
    <w:rsid w:val="00383716"/>
    <w:rsid w:val="00383D54"/>
    <w:rsid w:val="00384185"/>
    <w:rsid w:val="00384D61"/>
    <w:rsid w:val="0038507B"/>
    <w:rsid w:val="00385587"/>
    <w:rsid w:val="003856DD"/>
    <w:rsid w:val="003856FF"/>
    <w:rsid w:val="003859E4"/>
    <w:rsid w:val="00385E75"/>
    <w:rsid w:val="0038643C"/>
    <w:rsid w:val="0038698B"/>
    <w:rsid w:val="003869FB"/>
    <w:rsid w:val="00386C64"/>
    <w:rsid w:val="00386EDE"/>
    <w:rsid w:val="00386EF1"/>
    <w:rsid w:val="0038710E"/>
    <w:rsid w:val="003871B5"/>
    <w:rsid w:val="0038799D"/>
    <w:rsid w:val="00387E24"/>
    <w:rsid w:val="00387F86"/>
    <w:rsid w:val="0039168C"/>
    <w:rsid w:val="00391E99"/>
    <w:rsid w:val="003920E4"/>
    <w:rsid w:val="00392229"/>
    <w:rsid w:val="003927AA"/>
    <w:rsid w:val="0039284F"/>
    <w:rsid w:val="00392EAB"/>
    <w:rsid w:val="003933BE"/>
    <w:rsid w:val="003937C6"/>
    <w:rsid w:val="00393A54"/>
    <w:rsid w:val="003943A8"/>
    <w:rsid w:val="003954A9"/>
    <w:rsid w:val="003954C3"/>
    <w:rsid w:val="00395930"/>
    <w:rsid w:val="00395B6B"/>
    <w:rsid w:val="00395C8C"/>
    <w:rsid w:val="00395E5B"/>
    <w:rsid w:val="00395E82"/>
    <w:rsid w:val="00396484"/>
    <w:rsid w:val="003965EB"/>
    <w:rsid w:val="00396E5D"/>
    <w:rsid w:val="00396FC2"/>
    <w:rsid w:val="00397542"/>
    <w:rsid w:val="0039792F"/>
    <w:rsid w:val="00397AF8"/>
    <w:rsid w:val="00397D29"/>
    <w:rsid w:val="003A0101"/>
    <w:rsid w:val="003A04FC"/>
    <w:rsid w:val="003A061E"/>
    <w:rsid w:val="003A0A05"/>
    <w:rsid w:val="003A0B3B"/>
    <w:rsid w:val="003A1096"/>
    <w:rsid w:val="003A12DB"/>
    <w:rsid w:val="003A1EA4"/>
    <w:rsid w:val="003A2066"/>
    <w:rsid w:val="003A24F3"/>
    <w:rsid w:val="003A2D46"/>
    <w:rsid w:val="003A3347"/>
    <w:rsid w:val="003A39AD"/>
    <w:rsid w:val="003A3B3A"/>
    <w:rsid w:val="003A3BA9"/>
    <w:rsid w:val="003A3E1B"/>
    <w:rsid w:val="003A4332"/>
    <w:rsid w:val="003A4460"/>
    <w:rsid w:val="003A471F"/>
    <w:rsid w:val="003A4869"/>
    <w:rsid w:val="003A4B89"/>
    <w:rsid w:val="003A4C40"/>
    <w:rsid w:val="003A5021"/>
    <w:rsid w:val="003A54E9"/>
    <w:rsid w:val="003A5B21"/>
    <w:rsid w:val="003A6238"/>
    <w:rsid w:val="003A62C2"/>
    <w:rsid w:val="003A65ED"/>
    <w:rsid w:val="003A6ABD"/>
    <w:rsid w:val="003A6C37"/>
    <w:rsid w:val="003A70C7"/>
    <w:rsid w:val="003A70ED"/>
    <w:rsid w:val="003A7DB8"/>
    <w:rsid w:val="003A7F7B"/>
    <w:rsid w:val="003B0394"/>
    <w:rsid w:val="003B0DB5"/>
    <w:rsid w:val="003B0F17"/>
    <w:rsid w:val="003B1563"/>
    <w:rsid w:val="003B1E2B"/>
    <w:rsid w:val="003B1E6B"/>
    <w:rsid w:val="003B2557"/>
    <w:rsid w:val="003B2B25"/>
    <w:rsid w:val="003B3A19"/>
    <w:rsid w:val="003B3DCA"/>
    <w:rsid w:val="003B456F"/>
    <w:rsid w:val="003B4A7F"/>
    <w:rsid w:val="003B4E36"/>
    <w:rsid w:val="003B5233"/>
    <w:rsid w:val="003B54DD"/>
    <w:rsid w:val="003B5935"/>
    <w:rsid w:val="003B664E"/>
    <w:rsid w:val="003B7094"/>
    <w:rsid w:val="003B7207"/>
    <w:rsid w:val="003B799F"/>
    <w:rsid w:val="003B7AEA"/>
    <w:rsid w:val="003B7BA1"/>
    <w:rsid w:val="003C0457"/>
    <w:rsid w:val="003C096E"/>
    <w:rsid w:val="003C0985"/>
    <w:rsid w:val="003C0CAC"/>
    <w:rsid w:val="003C0DBE"/>
    <w:rsid w:val="003C0FCC"/>
    <w:rsid w:val="003C1184"/>
    <w:rsid w:val="003C171B"/>
    <w:rsid w:val="003C1948"/>
    <w:rsid w:val="003C1B25"/>
    <w:rsid w:val="003C1E22"/>
    <w:rsid w:val="003C2056"/>
    <w:rsid w:val="003C2091"/>
    <w:rsid w:val="003C22B1"/>
    <w:rsid w:val="003C319E"/>
    <w:rsid w:val="003C31C4"/>
    <w:rsid w:val="003C3302"/>
    <w:rsid w:val="003C35D6"/>
    <w:rsid w:val="003C3E34"/>
    <w:rsid w:val="003C3E49"/>
    <w:rsid w:val="003C4440"/>
    <w:rsid w:val="003C448B"/>
    <w:rsid w:val="003C4DAC"/>
    <w:rsid w:val="003C5017"/>
    <w:rsid w:val="003C58B1"/>
    <w:rsid w:val="003C5D08"/>
    <w:rsid w:val="003C5D16"/>
    <w:rsid w:val="003C5E39"/>
    <w:rsid w:val="003C62C5"/>
    <w:rsid w:val="003C6DE0"/>
    <w:rsid w:val="003C6E4D"/>
    <w:rsid w:val="003C6E66"/>
    <w:rsid w:val="003C730A"/>
    <w:rsid w:val="003C7367"/>
    <w:rsid w:val="003C7839"/>
    <w:rsid w:val="003C7A2C"/>
    <w:rsid w:val="003C7F91"/>
    <w:rsid w:val="003D02FF"/>
    <w:rsid w:val="003D0447"/>
    <w:rsid w:val="003D1BD0"/>
    <w:rsid w:val="003D1DBD"/>
    <w:rsid w:val="003D20F1"/>
    <w:rsid w:val="003D23FB"/>
    <w:rsid w:val="003D29C0"/>
    <w:rsid w:val="003D3340"/>
    <w:rsid w:val="003D3D4F"/>
    <w:rsid w:val="003D53FF"/>
    <w:rsid w:val="003D562D"/>
    <w:rsid w:val="003D6417"/>
    <w:rsid w:val="003D6501"/>
    <w:rsid w:val="003D6A29"/>
    <w:rsid w:val="003D6ADB"/>
    <w:rsid w:val="003D6D18"/>
    <w:rsid w:val="003D6D22"/>
    <w:rsid w:val="003D6DEC"/>
    <w:rsid w:val="003D7076"/>
    <w:rsid w:val="003D74AF"/>
    <w:rsid w:val="003D74E8"/>
    <w:rsid w:val="003D7BFC"/>
    <w:rsid w:val="003E02BD"/>
    <w:rsid w:val="003E033C"/>
    <w:rsid w:val="003E0D36"/>
    <w:rsid w:val="003E0DF2"/>
    <w:rsid w:val="003E0EE5"/>
    <w:rsid w:val="003E119B"/>
    <w:rsid w:val="003E26EB"/>
    <w:rsid w:val="003E2877"/>
    <w:rsid w:val="003E3A83"/>
    <w:rsid w:val="003E3E16"/>
    <w:rsid w:val="003E48B3"/>
    <w:rsid w:val="003E526E"/>
    <w:rsid w:val="003E5279"/>
    <w:rsid w:val="003E52CA"/>
    <w:rsid w:val="003E5A2E"/>
    <w:rsid w:val="003E5C2E"/>
    <w:rsid w:val="003E608B"/>
    <w:rsid w:val="003E6762"/>
    <w:rsid w:val="003E684E"/>
    <w:rsid w:val="003E6FB7"/>
    <w:rsid w:val="003E75D6"/>
    <w:rsid w:val="003E76B3"/>
    <w:rsid w:val="003E7C36"/>
    <w:rsid w:val="003F0152"/>
    <w:rsid w:val="003F02DA"/>
    <w:rsid w:val="003F070A"/>
    <w:rsid w:val="003F0FD4"/>
    <w:rsid w:val="003F13A2"/>
    <w:rsid w:val="003F18D6"/>
    <w:rsid w:val="003F1A59"/>
    <w:rsid w:val="003F1A98"/>
    <w:rsid w:val="003F25D2"/>
    <w:rsid w:val="003F2F03"/>
    <w:rsid w:val="003F3DBC"/>
    <w:rsid w:val="003F45DB"/>
    <w:rsid w:val="003F5F3D"/>
    <w:rsid w:val="003F69BB"/>
    <w:rsid w:val="003F7424"/>
    <w:rsid w:val="003F74F9"/>
    <w:rsid w:val="003F779B"/>
    <w:rsid w:val="003F790E"/>
    <w:rsid w:val="003F7D53"/>
    <w:rsid w:val="004000E6"/>
    <w:rsid w:val="0040051B"/>
    <w:rsid w:val="004009D6"/>
    <w:rsid w:val="004015B3"/>
    <w:rsid w:val="00401890"/>
    <w:rsid w:val="0040253B"/>
    <w:rsid w:val="00402619"/>
    <w:rsid w:val="00402711"/>
    <w:rsid w:val="00402987"/>
    <w:rsid w:val="00402B23"/>
    <w:rsid w:val="00402CD0"/>
    <w:rsid w:val="004035EE"/>
    <w:rsid w:val="00403CDB"/>
    <w:rsid w:val="00403FF1"/>
    <w:rsid w:val="00404421"/>
    <w:rsid w:val="00404640"/>
    <w:rsid w:val="0040470A"/>
    <w:rsid w:val="00404D07"/>
    <w:rsid w:val="00404F65"/>
    <w:rsid w:val="0040526D"/>
    <w:rsid w:val="00405A61"/>
    <w:rsid w:val="0040638E"/>
    <w:rsid w:val="004063D7"/>
    <w:rsid w:val="00406693"/>
    <w:rsid w:val="004067A8"/>
    <w:rsid w:val="00406FEB"/>
    <w:rsid w:val="004070C4"/>
    <w:rsid w:val="004071B6"/>
    <w:rsid w:val="0040765D"/>
    <w:rsid w:val="00407812"/>
    <w:rsid w:val="00407973"/>
    <w:rsid w:val="004102C3"/>
    <w:rsid w:val="0041101D"/>
    <w:rsid w:val="00411CE0"/>
    <w:rsid w:val="00411E57"/>
    <w:rsid w:val="004120F4"/>
    <w:rsid w:val="00412138"/>
    <w:rsid w:val="0041227F"/>
    <w:rsid w:val="004129B2"/>
    <w:rsid w:val="004130C3"/>
    <w:rsid w:val="0041377F"/>
    <w:rsid w:val="00413851"/>
    <w:rsid w:val="004141D3"/>
    <w:rsid w:val="004144FD"/>
    <w:rsid w:val="00414CE6"/>
    <w:rsid w:val="00415C73"/>
    <w:rsid w:val="004165AC"/>
    <w:rsid w:val="004168B0"/>
    <w:rsid w:val="00416E32"/>
    <w:rsid w:val="00416E53"/>
    <w:rsid w:val="00416E8A"/>
    <w:rsid w:val="0041711C"/>
    <w:rsid w:val="00417462"/>
    <w:rsid w:val="0041747D"/>
    <w:rsid w:val="00417690"/>
    <w:rsid w:val="004176F5"/>
    <w:rsid w:val="004202BC"/>
    <w:rsid w:val="00420431"/>
    <w:rsid w:val="00420F4C"/>
    <w:rsid w:val="004213D4"/>
    <w:rsid w:val="00421479"/>
    <w:rsid w:val="00421864"/>
    <w:rsid w:val="00421933"/>
    <w:rsid w:val="00421ED0"/>
    <w:rsid w:val="00422171"/>
    <w:rsid w:val="0042288D"/>
    <w:rsid w:val="0042289B"/>
    <w:rsid w:val="00422A1F"/>
    <w:rsid w:val="00422BF9"/>
    <w:rsid w:val="00422EEE"/>
    <w:rsid w:val="00423043"/>
    <w:rsid w:val="00423673"/>
    <w:rsid w:val="004237B4"/>
    <w:rsid w:val="00423A8A"/>
    <w:rsid w:val="00423EE2"/>
    <w:rsid w:val="0042402D"/>
    <w:rsid w:val="00424101"/>
    <w:rsid w:val="0042489F"/>
    <w:rsid w:val="00425077"/>
    <w:rsid w:val="004257AC"/>
    <w:rsid w:val="0042595A"/>
    <w:rsid w:val="00425E59"/>
    <w:rsid w:val="00426065"/>
    <w:rsid w:val="00426496"/>
    <w:rsid w:val="004266E5"/>
    <w:rsid w:val="0042675E"/>
    <w:rsid w:val="00427655"/>
    <w:rsid w:val="0042769B"/>
    <w:rsid w:val="00427BF4"/>
    <w:rsid w:val="004302FF"/>
    <w:rsid w:val="00430AF9"/>
    <w:rsid w:val="0043168F"/>
    <w:rsid w:val="00431818"/>
    <w:rsid w:val="00431D90"/>
    <w:rsid w:val="00432586"/>
    <w:rsid w:val="004327A8"/>
    <w:rsid w:val="00432CC2"/>
    <w:rsid w:val="00432D1B"/>
    <w:rsid w:val="004330F5"/>
    <w:rsid w:val="0043347D"/>
    <w:rsid w:val="0043468E"/>
    <w:rsid w:val="00434987"/>
    <w:rsid w:val="004349C9"/>
    <w:rsid w:val="00434EFA"/>
    <w:rsid w:val="004353C1"/>
    <w:rsid w:val="00435617"/>
    <w:rsid w:val="00435B4F"/>
    <w:rsid w:val="00437538"/>
    <w:rsid w:val="0043794E"/>
    <w:rsid w:val="00437CF7"/>
    <w:rsid w:val="00437D15"/>
    <w:rsid w:val="00440165"/>
    <w:rsid w:val="0044100C"/>
    <w:rsid w:val="004410A5"/>
    <w:rsid w:val="004418F3"/>
    <w:rsid w:val="00441974"/>
    <w:rsid w:val="00441EE1"/>
    <w:rsid w:val="004422F9"/>
    <w:rsid w:val="004424F7"/>
    <w:rsid w:val="00443173"/>
    <w:rsid w:val="004433B0"/>
    <w:rsid w:val="004434A3"/>
    <w:rsid w:val="004437A7"/>
    <w:rsid w:val="004437E0"/>
    <w:rsid w:val="00443D33"/>
    <w:rsid w:val="00444A46"/>
    <w:rsid w:val="00444CCF"/>
    <w:rsid w:val="00445B8E"/>
    <w:rsid w:val="00445C52"/>
    <w:rsid w:val="00446A16"/>
    <w:rsid w:val="00446D36"/>
    <w:rsid w:val="00446E48"/>
    <w:rsid w:val="00446E79"/>
    <w:rsid w:val="0045012E"/>
    <w:rsid w:val="004502D3"/>
    <w:rsid w:val="0045098D"/>
    <w:rsid w:val="00450C01"/>
    <w:rsid w:val="00450FDF"/>
    <w:rsid w:val="00451080"/>
    <w:rsid w:val="004511EC"/>
    <w:rsid w:val="0045180A"/>
    <w:rsid w:val="00451838"/>
    <w:rsid w:val="004523C5"/>
    <w:rsid w:val="0045266A"/>
    <w:rsid w:val="004530EB"/>
    <w:rsid w:val="0045318A"/>
    <w:rsid w:val="00453468"/>
    <w:rsid w:val="00453754"/>
    <w:rsid w:val="00453B5D"/>
    <w:rsid w:val="00453C83"/>
    <w:rsid w:val="00454547"/>
    <w:rsid w:val="00454B68"/>
    <w:rsid w:val="00454DCD"/>
    <w:rsid w:val="00455205"/>
    <w:rsid w:val="00455397"/>
    <w:rsid w:val="0045567B"/>
    <w:rsid w:val="00456687"/>
    <w:rsid w:val="00456753"/>
    <w:rsid w:val="004573DC"/>
    <w:rsid w:val="004576A9"/>
    <w:rsid w:val="0045782A"/>
    <w:rsid w:val="004578D3"/>
    <w:rsid w:val="00457ED1"/>
    <w:rsid w:val="0046028E"/>
    <w:rsid w:val="0046050E"/>
    <w:rsid w:val="00460761"/>
    <w:rsid w:val="00460A83"/>
    <w:rsid w:val="00460ADD"/>
    <w:rsid w:val="00460D64"/>
    <w:rsid w:val="0046133D"/>
    <w:rsid w:val="004614B7"/>
    <w:rsid w:val="00461A31"/>
    <w:rsid w:val="00461A8F"/>
    <w:rsid w:val="00462C98"/>
    <w:rsid w:val="00463504"/>
    <w:rsid w:val="004637EC"/>
    <w:rsid w:val="00463C2A"/>
    <w:rsid w:val="00463E11"/>
    <w:rsid w:val="00463F71"/>
    <w:rsid w:val="00464642"/>
    <w:rsid w:val="0046496E"/>
    <w:rsid w:val="00464F9B"/>
    <w:rsid w:val="004654C2"/>
    <w:rsid w:val="004654E7"/>
    <w:rsid w:val="00465725"/>
    <w:rsid w:val="004659DE"/>
    <w:rsid w:val="004663D0"/>
    <w:rsid w:val="00466A2B"/>
    <w:rsid w:val="00467427"/>
    <w:rsid w:val="00467771"/>
    <w:rsid w:val="0046779E"/>
    <w:rsid w:val="00467BB6"/>
    <w:rsid w:val="00467C23"/>
    <w:rsid w:val="0047017A"/>
    <w:rsid w:val="00470759"/>
    <w:rsid w:val="0047118E"/>
    <w:rsid w:val="00471236"/>
    <w:rsid w:val="004713D3"/>
    <w:rsid w:val="00472506"/>
    <w:rsid w:val="0047293B"/>
    <w:rsid w:val="00472FD7"/>
    <w:rsid w:val="0047317C"/>
    <w:rsid w:val="004732E2"/>
    <w:rsid w:val="00473ABE"/>
    <w:rsid w:val="004741BE"/>
    <w:rsid w:val="004741EC"/>
    <w:rsid w:val="004748EC"/>
    <w:rsid w:val="00474F46"/>
    <w:rsid w:val="0047526C"/>
    <w:rsid w:val="0047596D"/>
    <w:rsid w:val="0047605E"/>
    <w:rsid w:val="004762BD"/>
    <w:rsid w:val="004766D4"/>
    <w:rsid w:val="00477613"/>
    <w:rsid w:val="00477775"/>
    <w:rsid w:val="00477B9B"/>
    <w:rsid w:val="00480D70"/>
    <w:rsid w:val="00481845"/>
    <w:rsid w:val="0048190A"/>
    <w:rsid w:val="0048223F"/>
    <w:rsid w:val="004823C5"/>
    <w:rsid w:val="0048271D"/>
    <w:rsid w:val="00483218"/>
    <w:rsid w:val="00483335"/>
    <w:rsid w:val="00483FCC"/>
    <w:rsid w:val="004849E8"/>
    <w:rsid w:val="00484DE2"/>
    <w:rsid w:val="004865F7"/>
    <w:rsid w:val="00486E13"/>
    <w:rsid w:val="004877DF"/>
    <w:rsid w:val="00487842"/>
    <w:rsid w:val="004878E6"/>
    <w:rsid w:val="00487AA9"/>
    <w:rsid w:val="00490D1A"/>
    <w:rsid w:val="0049190E"/>
    <w:rsid w:val="00492341"/>
    <w:rsid w:val="0049235A"/>
    <w:rsid w:val="0049237A"/>
    <w:rsid w:val="004923B6"/>
    <w:rsid w:val="00492991"/>
    <w:rsid w:val="00492E32"/>
    <w:rsid w:val="00492EE5"/>
    <w:rsid w:val="00492FAC"/>
    <w:rsid w:val="00493031"/>
    <w:rsid w:val="00493C6E"/>
    <w:rsid w:val="00493D60"/>
    <w:rsid w:val="0049420D"/>
    <w:rsid w:val="00494321"/>
    <w:rsid w:val="00494981"/>
    <w:rsid w:val="00494B35"/>
    <w:rsid w:val="00494C69"/>
    <w:rsid w:val="00495118"/>
    <w:rsid w:val="004959ED"/>
    <w:rsid w:val="00495B88"/>
    <w:rsid w:val="004963B7"/>
    <w:rsid w:val="00496828"/>
    <w:rsid w:val="00497385"/>
    <w:rsid w:val="004975AD"/>
    <w:rsid w:val="00497DD8"/>
    <w:rsid w:val="004A05D8"/>
    <w:rsid w:val="004A070B"/>
    <w:rsid w:val="004A0817"/>
    <w:rsid w:val="004A09EE"/>
    <w:rsid w:val="004A1056"/>
    <w:rsid w:val="004A192C"/>
    <w:rsid w:val="004A1F00"/>
    <w:rsid w:val="004A203D"/>
    <w:rsid w:val="004A2152"/>
    <w:rsid w:val="004A22C4"/>
    <w:rsid w:val="004A2540"/>
    <w:rsid w:val="004A27A3"/>
    <w:rsid w:val="004A2972"/>
    <w:rsid w:val="004A2DE5"/>
    <w:rsid w:val="004A368F"/>
    <w:rsid w:val="004A3CB3"/>
    <w:rsid w:val="004A3E44"/>
    <w:rsid w:val="004A3F18"/>
    <w:rsid w:val="004A445E"/>
    <w:rsid w:val="004A450B"/>
    <w:rsid w:val="004A45F6"/>
    <w:rsid w:val="004A47B4"/>
    <w:rsid w:val="004A4C9A"/>
    <w:rsid w:val="004A4D90"/>
    <w:rsid w:val="004A531A"/>
    <w:rsid w:val="004A54FC"/>
    <w:rsid w:val="004A5690"/>
    <w:rsid w:val="004A5B8A"/>
    <w:rsid w:val="004A5C87"/>
    <w:rsid w:val="004A5FEF"/>
    <w:rsid w:val="004A6717"/>
    <w:rsid w:val="004A68DB"/>
    <w:rsid w:val="004A71D1"/>
    <w:rsid w:val="004A7817"/>
    <w:rsid w:val="004B00AB"/>
    <w:rsid w:val="004B0874"/>
    <w:rsid w:val="004B0C1C"/>
    <w:rsid w:val="004B108F"/>
    <w:rsid w:val="004B198D"/>
    <w:rsid w:val="004B1B2A"/>
    <w:rsid w:val="004B22B4"/>
    <w:rsid w:val="004B2E93"/>
    <w:rsid w:val="004B30F9"/>
    <w:rsid w:val="004B35A1"/>
    <w:rsid w:val="004B4373"/>
    <w:rsid w:val="004B4B16"/>
    <w:rsid w:val="004B4FB3"/>
    <w:rsid w:val="004B61AC"/>
    <w:rsid w:val="004B6440"/>
    <w:rsid w:val="004B676B"/>
    <w:rsid w:val="004B6A9E"/>
    <w:rsid w:val="004B6D63"/>
    <w:rsid w:val="004B70B0"/>
    <w:rsid w:val="004B73B9"/>
    <w:rsid w:val="004B7904"/>
    <w:rsid w:val="004B7CBD"/>
    <w:rsid w:val="004B7FFD"/>
    <w:rsid w:val="004C014D"/>
    <w:rsid w:val="004C06AB"/>
    <w:rsid w:val="004C0754"/>
    <w:rsid w:val="004C081E"/>
    <w:rsid w:val="004C0C7A"/>
    <w:rsid w:val="004C0D52"/>
    <w:rsid w:val="004C0FD3"/>
    <w:rsid w:val="004C16B4"/>
    <w:rsid w:val="004C1786"/>
    <w:rsid w:val="004C1A54"/>
    <w:rsid w:val="004C1B37"/>
    <w:rsid w:val="004C1BD7"/>
    <w:rsid w:val="004C2D52"/>
    <w:rsid w:val="004C2F3F"/>
    <w:rsid w:val="004C2FD2"/>
    <w:rsid w:val="004C31F6"/>
    <w:rsid w:val="004C3D8E"/>
    <w:rsid w:val="004C4749"/>
    <w:rsid w:val="004C4926"/>
    <w:rsid w:val="004C4A18"/>
    <w:rsid w:val="004C4BE5"/>
    <w:rsid w:val="004C52B2"/>
    <w:rsid w:val="004C548A"/>
    <w:rsid w:val="004C5ABC"/>
    <w:rsid w:val="004C5EC2"/>
    <w:rsid w:val="004C606B"/>
    <w:rsid w:val="004C6530"/>
    <w:rsid w:val="004C6B6E"/>
    <w:rsid w:val="004C6DE0"/>
    <w:rsid w:val="004C6ECC"/>
    <w:rsid w:val="004C6F82"/>
    <w:rsid w:val="004C72C4"/>
    <w:rsid w:val="004D01DC"/>
    <w:rsid w:val="004D0208"/>
    <w:rsid w:val="004D0A5E"/>
    <w:rsid w:val="004D0B35"/>
    <w:rsid w:val="004D0C79"/>
    <w:rsid w:val="004D10F7"/>
    <w:rsid w:val="004D19D8"/>
    <w:rsid w:val="004D21B3"/>
    <w:rsid w:val="004D2238"/>
    <w:rsid w:val="004D24C2"/>
    <w:rsid w:val="004D2505"/>
    <w:rsid w:val="004D2689"/>
    <w:rsid w:val="004D291C"/>
    <w:rsid w:val="004D29E2"/>
    <w:rsid w:val="004D2D75"/>
    <w:rsid w:val="004D2E88"/>
    <w:rsid w:val="004D2EC6"/>
    <w:rsid w:val="004D3038"/>
    <w:rsid w:val="004D31EB"/>
    <w:rsid w:val="004D324D"/>
    <w:rsid w:val="004D3382"/>
    <w:rsid w:val="004D3AC5"/>
    <w:rsid w:val="004D3D64"/>
    <w:rsid w:val="004D3E60"/>
    <w:rsid w:val="004D4464"/>
    <w:rsid w:val="004D530A"/>
    <w:rsid w:val="004D593B"/>
    <w:rsid w:val="004D59C0"/>
    <w:rsid w:val="004D606A"/>
    <w:rsid w:val="004D6430"/>
    <w:rsid w:val="004D6A44"/>
    <w:rsid w:val="004D6E67"/>
    <w:rsid w:val="004D71AC"/>
    <w:rsid w:val="004D71C1"/>
    <w:rsid w:val="004D71F9"/>
    <w:rsid w:val="004D7915"/>
    <w:rsid w:val="004D7C18"/>
    <w:rsid w:val="004D7D25"/>
    <w:rsid w:val="004D7DDA"/>
    <w:rsid w:val="004E02EF"/>
    <w:rsid w:val="004E0BB4"/>
    <w:rsid w:val="004E1A2F"/>
    <w:rsid w:val="004E1E68"/>
    <w:rsid w:val="004E23B8"/>
    <w:rsid w:val="004E258A"/>
    <w:rsid w:val="004E27E3"/>
    <w:rsid w:val="004E2A5C"/>
    <w:rsid w:val="004E3AE3"/>
    <w:rsid w:val="004E52A7"/>
    <w:rsid w:val="004E55BA"/>
    <w:rsid w:val="004E6665"/>
    <w:rsid w:val="004E6CF7"/>
    <w:rsid w:val="004E70A3"/>
    <w:rsid w:val="004E7516"/>
    <w:rsid w:val="004E7A51"/>
    <w:rsid w:val="004E7B87"/>
    <w:rsid w:val="004F00D9"/>
    <w:rsid w:val="004F0C39"/>
    <w:rsid w:val="004F0DC5"/>
    <w:rsid w:val="004F0FE6"/>
    <w:rsid w:val="004F14EB"/>
    <w:rsid w:val="004F157B"/>
    <w:rsid w:val="004F166D"/>
    <w:rsid w:val="004F1BEE"/>
    <w:rsid w:val="004F2422"/>
    <w:rsid w:val="004F2613"/>
    <w:rsid w:val="004F2A7F"/>
    <w:rsid w:val="004F2B00"/>
    <w:rsid w:val="004F2F7A"/>
    <w:rsid w:val="004F4A99"/>
    <w:rsid w:val="004F4F15"/>
    <w:rsid w:val="004F5108"/>
    <w:rsid w:val="004F5704"/>
    <w:rsid w:val="004F5F18"/>
    <w:rsid w:val="004F6132"/>
    <w:rsid w:val="004F6ABF"/>
    <w:rsid w:val="004F6B4A"/>
    <w:rsid w:val="004F6BBE"/>
    <w:rsid w:val="004F6C06"/>
    <w:rsid w:val="005002FD"/>
    <w:rsid w:val="00500BFA"/>
    <w:rsid w:val="00500FCC"/>
    <w:rsid w:val="00500FDF"/>
    <w:rsid w:val="0050117E"/>
    <w:rsid w:val="005020A5"/>
    <w:rsid w:val="00502F93"/>
    <w:rsid w:val="0050331B"/>
    <w:rsid w:val="0050353A"/>
    <w:rsid w:val="005036E1"/>
    <w:rsid w:val="00503C09"/>
    <w:rsid w:val="005042A8"/>
    <w:rsid w:val="00504345"/>
    <w:rsid w:val="00504583"/>
    <w:rsid w:val="005051D1"/>
    <w:rsid w:val="00505678"/>
    <w:rsid w:val="0050628D"/>
    <w:rsid w:val="0050720E"/>
    <w:rsid w:val="00507356"/>
    <w:rsid w:val="00507BC9"/>
    <w:rsid w:val="00507D0A"/>
    <w:rsid w:val="00507EF3"/>
    <w:rsid w:val="00507F14"/>
    <w:rsid w:val="00507F66"/>
    <w:rsid w:val="00510061"/>
    <w:rsid w:val="00510EBF"/>
    <w:rsid w:val="00511497"/>
    <w:rsid w:val="005117C4"/>
    <w:rsid w:val="00511EA5"/>
    <w:rsid w:val="005125E0"/>
    <w:rsid w:val="005126F3"/>
    <w:rsid w:val="0051277D"/>
    <w:rsid w:val="00512A99"/>
    <w:rsid w:val="00512C78"/>
    <w:rsid w:val="005138A6"/>
    <w:rsid w:val="00513C47"/>
    <w:rsid w:val="0051446B"/>
    <w:rsid w:val="00514952"/>
    <w:rsid w:val="00514B1F"/>
    <w:rsid w:val="00514D0A"/>
    <w:rsid w:val="00515188"/>
    <w:rsid w:val="00515A24"/>
    <w:rsid w:val="00515A9D"/>
    <w:rsid w:val="00515AFA"/>
    <w:rsid w:val="00515BE5"/>
    <w:rsid w:val="00515FD0"/>
    <w:rsid w:val="00516522"/>
    <w:rsid w:val="0051679A"/>
    <w:rsid w:val="00516BA5"/>
    <w:rsid w:val="00516EC9"/>
    <w:rsid w:val="00516FF0"/>
    <w:rsid w:val="005176C2"/>
    <w:rsid w:val="0051784E"/>
    <w:rsid w:val="005204B4"/>
    <w:rsid w:val="0052067B"/>
    <w:rsid w:val="00520D43"/>
    <w:rsid w:val="00520E3A"/>
    <w:rsid w:val="005212C4"/>
    <w:rsid w:val="00521366"/>
    <w:rsid w:val="005216BE"/>
    <w:rsid w:val="005218F9"/>
    <w:rsid w:val="005219B9"/>
    <w:rsid w:val="00521A9F"/>
    <w:rsid w:val="00522370"/>
    <w:rsid w:val="005229A6"/>
    <w:rsid w:val="00522AF1"/>
    <w:rsid w:val="00522BB9"/>
    <w:rsid w:val="00522E3F"/>
    <w:rsid w:val="0052358E"/>
    <w:rsid w:val="005238C2"/>
    <w:rsid w:val="0052462D"/>
    <w:rsid w:val="00525494"/>
    <w:rsid w:val="00525C00"/>
    <w:rsid w:val="00525D46"/>
    <w:rsid w:val="00525F34"/>
    <w:rsid w:val="005265D4"/>
    <w:rsid w:val="0052663F"/>
    <w:rsid w:val="00526654"/>
    <w:rsid w:val="00526946"/>
    <w:rsid w:val="00526A60"/>
    <w:rsid w:val="00526A67"/>
    <w:rsid w:val="00526BBC"/>
    <w:rsid w:val="00526D37"/>
    <w:rsid w:val="00526D4D"/>
    <w:rsid w:val="00526D6F"/>
    <w:rsid w:val="00526FC0"/>
    <w:rsid w:val="00527185"/>
    <w:rsid w:val="00527186"/>
    <w:rsid w:val="00527518"/>
    <w:rsid w:val="00527526"/>
    <w:rsid w:val="0052767E"/>
    <w:rsid w:val="00527BCE"/>
    <w:rsid w:val="0053000E"/>
    <w:rsid w:val="00530029"/>
    <w:rsid w:val="005301E3"/>
    <w:rsid w:val="00530890"/>
    <w:rsid w:val="0053090C"/>
    <w:rsid w:val="00530AD9"/>
    <w:rsid w:val="00530F53"/>
    <w:rsid w:val="00530F74"/>
    <w:rsid w:val="00531367"/>
    <w:rsid w:val="005318CD"/>
    <w:rsid w:val="00531986"/>
    <w:rsid w:val="00531D3B"/>
    <w:rsid w:val="00531DAB"/>
    <w:rsid w:val="00531EBE"/>
    <w:rsid w:val="0053233D"/>
    <w:rsid w:val="0053245D"/>
    <w:rsid w:val="0053261B"/>
    <w:rsid w:val="0053271D"/>
    <w:rsid w:val="00532892"/>
    <w:rsid w:val="00533167"/>
    <w:rsid w:val="005333D4"/>
    <w:rsid w:val="0053379D"/>
    <w:rsid w:val="00533C5C"/>
    <w:rsid w:val="00534072"/>
    <w:rsid w:val="005341F0"/>
    <w:rsid w:val="00534316"/>
    <w:rsid w:val="00534340"/>
    <w:rsid w:val="00534493"/>
    <w:rsid w:val="0053530F"/>
    <w:rsid w:val="00535351"/>
    <w:rsid w:val="00535751"/>
    <w:rsid w:val="005358E4"/>
    <w:rsid w:val="00535B19"/>
    <w:rsid w:val="00535EF0"/>
    <w:rsid w:val="00536543"/>
    <w:rsid w:val="005369AE"/>
    <w:rsid w:val="00537505"/>
    <w:rsid w:val="00537790"/>
    <w:rsid w:val="00537C41"/>
    <w:rsid w:val="00540353"/>
    <w:rsid w:val="0054056D"/>
    <w:rsid w:val="00540707"/>
    <w:rsid w:val="00541ADA"/>
    <w:rsid w:val="00541C9E"/>
    <w:rsid w:val="00542D5C"/>
    <w:rsid w:val="0054410A"/>
    <w:rsid w:val="005442BD"/>
    <w:rsid w:val="00544468"/>
    <w:rsid w:val="00544714"/>
    <w:rsid w:val="0054472E"/>
    <w:rsid w:val="00544928"/>
    <w:rsid w:val="00544BE3"/>
    <w:rsid w:val="0054510D"/>
    <w:rsid w:val="00545BFA"/>
    <w:rsid w:val="00545DF6"/>
    <w:rsid w:val="00545EC0"/>
    <w:rsid w:val="00546814"/>
    <w:rsid w:val="00546FCD"/>
    <w:rsid w:val="00547251"/>
    <w:rsid w:val="005475DE"/>
    <w:rsid w:val="00547942"/>
    <w:rsid w:val="0054797D"/>
    <w:rsid w:val="00547C20"/>
    <w:rsid w:val="00550476"/>
    <w:rsid w:val="00550A8B"/>
    <w:rsid w:val="0055162F"/>
    <w:rsid w:val="005520D2"/>
    <w:rsid w:val="005520D7"/>
    <w:rsid w:val="005522C5"/>
    <w:rsid w:val="00552472"/>
    <w:rsid w:val="0055247D"/>
    <w:rsid w:val="00552BBF"/>
    <w:rsid w:val="00552EAB"/>
    <w:rsid w:val="00553325"/>
    <w:rsid w:val="005536BF"/>
    <w:rsid w:val="00555159"/>
    <w:rsid w:val="00555526"/>
    <w:rsid w:val="005556F8"/>
    <w:rsid w:val="00555765"/>
    <w:rsid w:val="00555A8A"/>
    <w:rsid w:val="00555CF7"/>
    <w:rsid w:val="005562DB"/>
    <w:rsid w:val="0055694A"/>
    <w:rsid w:val="00556B7C"/>
    <w:rsid w:val="00556D09"/>
    <w:rsid w:val="005576D2"/>
    <w:rsid w:val="00557D58"/>
    <w:rsid w:val="00557DBA"/>
    <w:rsid w:val="00560D19"/>
    <w:rsid w:val="00560E02"/>
    <w:rsid w:val="00561599"/>
    <w:rsid w:val="00561936"/>
    <w:rsid w:val="00561CB0"/>
    <w:rsid w:val="0056298D"/>
    <w:rsid w:val="005629EE"/>
    <w:rsid w:val="00562AE8"/>
    <w:rsid w:val="00562D90"/>
    <w:rsid w:val="00563270"/>
    <w:rsid w:val="00563476"/>
    <w:rsid w:val="00563929"/>
    <w:rsid w:val="00563B8C"/>
    <w:rsid w:val="00563BED"/>
    <w:rsid w:val="005640F0"/>
    <w:rsid w:val="00564F2B"/>
    <w:rsid w:val="00565336"/>
    <w:rsid w:val="005654C6"/>
    <w:rsid w:val="00565FD1"/>
    <w:rsid w:val="0056623F"/>
    <w:rsid w:val="00566273"/>
    <w:rsid w:val="0056678B"/>
    <w:rsid w:val="00566C68"/>
    <w:rsid w:val="00566D56"/>
    <w:rsid w:val="0056707C"/>
    <w:rsid w:val="005675E5"/>
    <w:rsid w:val="0056798E"/>
    <w:rsid w:val="00567BC0"/>
    <w:rsid w:val="00567C72"/>
    <w:rsid w:val="005700CA"/>
    <w:rsid w:val="0057010B"/>
    <w:rsid w:val="00570BC0"/>
    <w:rsid w:val="00570D7A"/>
    <w:rsid w:val="0057187E"/>
    <w:rsid w:val="00571A99"/>
    <w:rsid w:val="00572275"/>
    <w:rsid w:val="005722D3"/>
    <w:rsid w:val="005724C6"/>
    <w:rsid w:val="00572A71"/>
    <w:rsid w:val="00573321"/>
    <w:rsid w:val="00573627"/>
    <w:rsid w:val="005736E3"/>
    <w:rsid w:val="005737C2"/>
    <w:rsid w:val="005738B7"/>
    <w:rsid w:val="00573BC6"/>
    <w:rsid w:val="00573E78"/>
    <w:rsid w:val="00574E4A"/>
    <w:rsid w:val="00575594"/>
    <w:rsid w:val="00575D57"/>
    <w:rsid w:val="00575F1B"/>
    <w:rsid w:val="00575FE1"/>
    <w:rsid w:val="005761E2"/>
    <w:rsid w:val="00576CA2"/>
    <w:rsid w:val="0057742A"/>
    <w:rsid w:val="005774BA"/>
    <w:rsid w:val="005775D9"/>
    <w:rsid w:val="005777BC"/>
    <w:rsid w:val="00577B3C"/>
    <w:rsid w:val="00577B92"/>
    <w:rsid w:val="00577FE9"/>
    <w:rsid w:val="00580ED2"/>
    <w:rsid w:val="00581126"/>
    <w:rsid w:val="0058145F"/>
    <w:rsid w:val="005819C7"/>
    <w:rsid w:val="00581A52"/>
    <w:rsid w:val="005821BB"/>
    <w:rsid w:val="00582384"/>
    <w:rsid w:val="00582AFF"/>
    <w:rsid w:val="00582DEC"/>
    <w:rsid w:val="00582F26"/>
    <w:rsid w:val="00584063"/>
    <w:rsid w:val="00584663"/>
    <w:rsid w:val="0058483A"/>
    <w:rsid w:val="005851E4"/>
    <w:rsid w:val="00585322"/>
    <w:rsid w:val="00585418"/>
    <w:rsid w:val="005854CE"/>
    <w:rsid w:val="00585FD9"/>
    <w:rsid w:val="005862C7"/>
    <w:rsid w:val="00586B5E"/>
    <w:rsid w:val="00587149"/>
    <w:rsid w:val="00587A01"/>
    <w:rsid w:val="00587D81"/>
    <w:rsid w:val="005901F4"/>
    <w:rsid w:val="00590B98"/>
    <w:rsid w:val="00591329"/>
    <w:rsid w:val="005914F8"/>
    <w:rsid w:val="00591506"/>
    <w:rsid w:val="00591589"/>
    <w:rsid w:val="00591FAD"/>
    <w:rsid w:val="00592310"/>
    <w:rsid w:val="00592352"/>
    <w:rsid w:val="005928D3"/>
    <w:rsid w:val="00592A10"/>
    <w:rsid w:val="00592D24"/>
    <w:rsid w:val="005937DD"/>
    <w:rsid w:val="00594586"/>
    <w:rsid w:val="005949BC"/>
    <w:rsid w:val="00594B96"/>
    <w:rsid w:val="0059589B"/>
    <w:rsid w:val="00595BB5"/>
    <w:rsid w:val="00595DD8"/>
    <w:rsid w:val="00595EEA"/>
    <w:rsid w:val="00595FE9"/>
    <w:rsid w:val="00596621"/>
    <w:rsid w:val="00596828"/>
    <w:rsid w:val="00596849"/>
    <w:rsid w:val="00596C4D"/>
    <w:rsid w:val="00596F64"/>
    <w:rsid w:val="00597951"/>
    <w:rsid w:val="00597F8E"/>
    <w:rsid w:val="005A000E"/>
    <w:rsid w:val="005A0644"/>
    <w:rsid w:val="005A0884"/>
    <w:rsid w:val="005A08A0"/>
    <w:rsid w:val="005A18DD"/>
    <w:rsid w:val="005A2784"/>
    <w:rsid w:val="005A2E24"/>
    <w:rsid w:val="005A3086"/>
    <w:rsid w:val="005A35D6"/>
    <w:rsid w:val="005A4673"/>
    <w:rsid w:val="005A47FC"/>
    <w:rsid w:val="005A4CCB"/>
    <w:rsid w:val="005A4D7F"/>
    <w:rsid w:val="005A500C"/>
    <w:rsid w:val="005A50B1"/>
    <w:rsid w:val="005A5BAB"/>
    <w:rsid w:val="005A6A8B"/>
    <w:rsid w:val="005A6B91"/>
    <w:rsid w:val="005A6C36"/>
    <w:rsid w:val="005A6DBB"/>
    <w:rsid w:val="005A7625"/>
    <w:rsid w:val="005A782C"/>
    <w:rsid w:val="005A78FE"/>
    <w:rsid w:val="005A7A90"/>
    <w:rsid w:val="005A7F34"/>
    <w:rsid w:val="005B04C1"/>
    <w:rsid w:val="005B0893"/>
    <w:rsid w:val="005B1596"/>
    <w:rsid w:val="005B1AE6"/>
    <w:rsid w:val="005B217A"/>
    <w:rsid w:val="005B2928"/>
    <w:rsid w:val="005B292D"/>
    <w:rsid w:val="005B2CD5"/>
    <w:rsid w:val="005B2CD8"/>
    <w:rsid w:val="005B30C4"/>
    <w:rsid w:val="005B37C1"/>
    <w:rsid w:val="005B3D6D"/>
    <w:rsid w:val="005B4205"/>
    <w:rsid w:val="005B4B6B"/>
    <w:rsid w:val="005B4B94"/>
    <w:rsid w:val="005B5947"/>
    <w:rsid w:val="005B5BEB"/>
    <w:rsid w:val="005B6028"/>
    <w:rsid w:val="005B6688"/>
    <w:rsid w:val="005B6843"/>
    <w:rsid w:val="005B6B7A"/>
    <w:rsid w:val="005B6B8E"/>
    <w:rsid w:val="005B6EDF"/>
    <w:rsid w:val="005B7991"/>
    <w:rsid w:val="005B79B3"/>
    <w:rsid w:val="005C0864"/>
    <w:rsid w:val="005C0A14"/>
    <w:rsid w:val="005C0DC7"/>
    <w:rsid w:val="005C0FD6"/>
    <w:rsid w:val="005C1B8A"/>
    <w:rsid w:val="005C2079"/>
    <w:rsid w:val="005C23B0"/>
    <w:rsid w:val="005C28ED"/>
    <w:rsid w:val="005C298E"/>
    <w:rsid w:val="005C2C16"/>
    <w:rsid w:val="005C2E6C"/>
    <w:rsid w:val="005C3426"/>
    <w:rsid w:val="005C3463"/>
    <w:rsid w:val="005C37FD"/>
    <w:rsid w:val="005C39B6"/>
    <w:rsid w:val="005C3C5B"/>
    <w:rsid w:val="005C3CBC"/>
    <w:rsid w:val="005C40EE"/>
    <w:rsid w:val="005C435A"/>
    <w:rsid w:val="005C4893"/>
    <w:rsid w:val="005C4928"/>
    <w:rsid w:val="005C4F89"/>
    <w:rsid w:val="005C53BA"/>
    <w:rsid w:val="005C541B"/>
    <w:rsid w:val="005C572E"/>
    <w:rsid w:val="005C6639"/>
    <w:rsid w:val="005C683C"/>
    <w:rsid w:val="005C6CA6"/>
    <w:rsid w:val="005C75B5"/>
    <w:rsid w:val="005C7780"/>
    <w:rsid w:val="005C7923"/>
    <w:rsid w:val="005D01E2"/>
    <w:rsid w:val="005D12FE"/>
    <w:rsid w:val="005D1327"/>
    <w:rsid w:val="005D13B9"/>
    <w:rsid w:val="005D1FE5"/>
    <w:rsid w:val="005D222D"/>
    <w:rsid w:val="005D3591"/>
    <w:rsid w:val="005D3B2C"/>
    <w:rsid w:val="005D3F93"/>
    <w:rsid w:val="005D4307"/>
    <w:rsid w:val="005D47B2"/>
    <w:rsid w:val="005D4977"/>
    <w:rsid w:val="005D4BC2"/>
    <w:rsid w:val="005D4C6C"/>
    <w:rsid w:val="005D5354"/>
    <w:rsid w:val="005D55F7"/>
    <w:rsid w:val="005D5682"/>
    <w:rsid w:val="005D56BC"/>
    <w:rsid w:val="005D57E4"/>
    <w:rsid w:val="005D5DF2"/>
    <w:rsid w:val="005D6193"/>
    <w:rsid w:val="005D6B45"/>
    <w:rsid w:val="005D6DB6"/>
    <w:rsid w:val="005D6E19"/>
    <w:rsid w:val="005D7CE1"/>
    <w:rsid w:val="005E0164"/>
    <w:rsid w:val="005E0DF2"/>
    <w:rsid w:val="005E0E64"/>
    <w:rsid w:val="005E0ED1"/>
    <w:rsid w:val="005E1030"/>
    <w:rsid w:val="005E1DCF"/>
    <w:rsid w:val="005E1DF6"/>
    <w:rsid w:val="005E1E6A"/>
    <w:rsid w:val="005E2451"/>
    <w:rsid w:val="005E25FE"/>
    <w:rsid w:val="005E2D58"/>
    <w:rsid w:val="005E2DD3"/>
    <w:rsid w:val="005E3036"/>
    <w:rsid w:val="005E3878"/>
    <w:rsid w:val="005E3F04"/>
    <w:rsid w:val="005E4236"/>
    <w:rsid w:val="005E44A8"/>
    <w:rsid w:val="005E479D"/>
    <w:rsid w:val="005E4869"/>
    <w:rsid w:val="005E4DFA"/>
    <w:rsid w:val="005E4EFE"/>
    <w:rsid w:val="005E4F11"/>
    <w:rsid w:val="005E5717"/>
    <w:rsid w:val="005E610C"/>
    <w:rsid w:val="005E6329"/>
    <w:rsid w:val="005E733E"/>
    <w:rsid w:val="005E73A9"/>
    <w:rsid w:val="005E7556"/>
    <w:rsid w:val="005E764A"/>
    <w:rsid w:val="005E78D2"/>
    <w:rsid w:val="005E7DF8"/>
    <w:rsid w:val="005E7F83"/>
    <w:rsid w:val="005F0DA1"/>
    <w:rsid w:val="005F1002"/>
    <w:rsid w:val="005F1017"/>
    <w:rsid w:val="005F144B"/>
    <w:rsid w:val="005F1859"/>
    <w:rsid w:val="005F1B44"/>
    <w:rsid w:val="005F1B9F"/>
    <w:rsid w:val="005F1D34"/>
    <w:rsid w:val="005F20B6"/>
    <w:rsid w:val="005F31DA"/>
    <w:rsid w:val="005F3391"/>
    <w:rsid w:val="005F3B7F"/>
    <w:rsid w:val="005F3C4C"/>
    <w:rsid w:val="005F465F"/>
    <w:rsid w:val="005F4A24"/>
    <w:rsid w:val="005F4D08"/>
    <w:rsid w:val="005F4D79"/>
    <w:rsid w:val="005F4E81"/>
    <w:rsid w:val="005F4F2B"/>
    <w:rsid w:val="005F564B"/>
    <w:rsid w:val="005F5CFE"/>
    <w:rsid w:val="005F6266"/>
    <w:rsid w:val="005F75C1"/>
    <w:rsid w:val="005F7770"/>
    <w:rsid w:val="005F77E9"/>
    <w:rsid w:val="005F7A13"/>
    <w:rsid w:val="006001DA"/>
    <w:rsid w:val="00600859"/>
    <w:rsid w:val="00600EA1"/>
    <w:rsid w:val="00601E09"/>
    <w:rsid w:val="00601E53"/>
    <w:rsid w:val="006024EA"/>
    <w:rsid w:val="00602A6E"/>
    <w:rsid w:val="006030F0"/>
    <w:rsid w:val="006032A0"/>
    <w:rsid w:val="006034B8"/>
    <w:rsid w:val="00603A1F"/>
    <w:rsid w:val="0060455E"/>
    <w:rsid w:val="006049CD"/>
    <w:rsid w:val="00604DE4"/>
    <w:rsid w:val="00605759"/>
    <w:rsid w:val="00606656"/>
    <w:rsid w:val="00606BCB"/>
    <w:rsid w:val="00606EA8"/>
    <w:rsid w:val="00606F37"/>
    <w:rsid w:val="00607768"/>
    <w:rsid w:val="006079D9"/>
    <w:rsid w:val="00607C36"/>
    <w:rsid w:val="00607E99"/>
    <w:rsid w:val="00607ED0"/>
    <w:rsid w:val="0061069E"/>
    <w:rsid w:val="0061074E"/>
    <w:rsid w:val="0061090E"/>
    <w:rsid w:val="00611080"/>
    <w:rsid w:val="00611567"/>
    <w:rsid w:val="006118BA"/>
    <w:rsid w:val="00611A13"/>
    <w:rsid w:val="00611B40"/>
    <w:rsid w:val="00611B4B"/>
    <w:rsid w:val="006125C7"/>
    <w:rsid w:val="00612C8E"/>
    <w:rsid w:val="00612DB9"/>
    <w:rsid w:val="00613763"/>
    <w:rsid w:val="00613B62"/>
    <w:rsid w:val="00613DAA"/>
    <w:rsid w:val="00613F57"/>
    <w:rsid w:val="00614414"/>
    <w:rsid w:val="00614886"/>
    <w:rsid w:val="00614AC6"/>
    <w:rsid w:val="00615320"/>
    <w:rsid w:val="0061633F"/>
    <w:rsid w:val="006168E6"/>
    <w:rsid w:val="00616959"/>
    <w:rsid w:val="006169DC"/>
    <w:rsid w:val="00617071"/>
    <w:rsid w:val="00617128"/>
    <w:rsid w:val="00617950"/>
    <w:rsid w:val="00617994"/>
    <w:rsid w:val="00617D69"/>
    <w:rsid w:val="006202EA"/>
    <w:rsid w:val="006204E4"/>
    <w:rsid w:val="006207AD"/>
    <w:rsid w:val="00620C03"/>
    <w:rsid w:val="00620D31"/>
    <w:rsid w:val="00620E6A"/>
    <w:rsid w:val="0062140E"/>
    <w:rsid w:val="00621789"/>
    <w:rsid w:val="0062179A"/>
    <w:rsid w:val="00621AFA"/>
    <w:rsid w:val="00621BE4"/>
    <w:rsid w:val="00621D29"/>
    <w:rsid w:val="00621E6F"/>
    <w:rsid w:val="006226CC"/>
    <w:rsid w:val="00622AF2"/>
    <w:rsid w:val="00622D06"/>
    <w:rsid w:val="00623746"/>
    <w:rsid w:val="0062395C"/>
    <w:rsid w:val="00623E5E"/>
    <w:rsid w:val="00623F30"/>
    <w:rsid w:val="00624279"/>
    <w:rsid w:val="006242D1"/>
    <w:rsid w:val="0062493D"/>
    <w:rsid w:val="00625102"/>
    <w:rsid w:val="006251E7"/>
    <w:rsid w:val="006257FB"/>
    <w:rsid w:val="00625905"/>
    <w:rsid w:val="00625F9B"/>
    <w:rsid w:val="006265FA"/>
    <w:rsid w:val="00626D32"/>
    <w:rsid w:val="00626EA1"/>
    <w:rsid w:val="00626EBF"/>
    <w:rsid w:val="006270AC"/>
    <w:rsid w:val="006271A1"/>
    <w:rsid w:val="00627D81"/>
    <w:rsid w:val="00627DE2"/>
    <w:rsid w:val="0063006F"/>
    <w:rsid w:val="006304B0"/>
    <w:rsid w:val="00630612"/>
    <w:rsid w:val="0063063B"/>
    <w:rsid w:val="006306C7"/>
    <w:rsid w:val="00630C7A"/>
    <w:rsid w:val="006310F7"/>
    <w:rsid w:val="00631477"/>
    <w:rsid w:val="006314D1"/>
    <w:rsid w:val="0063150E"/>
    <w:rsid w:val="00631672"/>
    <w:rsid w:val="00631CB7"/>
    <w:rsid w:val="0063214E"/>
    <w:rsid w:val="00632193"/>
    <w:rsid w:val="006325DE"/>
    <w:rsid w:val="006326AA"/>
    <w:rsid w:val="00632DD5"/>
    <w:rsid w:val="006333A6"/>
    <w:rsid w:val="00633B67"/>
    <w:rsid w:val="00633DFB"/>
    <w:rsid w:val="006344BE"/>
    <w:rsid w:val="006345A8"/>
    <w:rsid w:val="00634973"/>
    <w:rsid w:val="006349FE"/>
    <w:rsid w:val="0063527E"/>
    <w:rsid w:val="006358C9"/>
    <w:rsid w:val="00635994"/>
    <w:rsid w:val="00635B9D"/>
    <w:rsid w:val="00635C0F"/>
    <w:rsid w:val="0063695D"/>
    <w:rsid w:val="00636C5B"/>
    <w:rsid w:val="00636C7F"/>
    <w:rsid w:val="006372E8"/>
    <w:rsid w:val="00637F1A"/>
    <w:rsid w:val="006400E7"/>
    <w:rsid w:val="006400FD"/>
    <w:rsid w:val="00640D75"/>
    <w:rsid w:val="00640DE8"/>
    <w:rsid w:val="00640E5B"/>
    <w:rsid w:val="00640FBD"/>
    <w:rsid w:val="00641504"/>
    <w:rsid w:val="006418EA"/>
    <w:rsid w:val="00641E96"/>
    <w:rsid w:val="0064346D"/>
    <w:rsid w:val="00643AB4"/>
    <w:rsid w:val="00644050"/>
    <w:rsid w:val="00644390"/>
    <w:rsid w:val="00644DE2"/>
    <w:rsid w:val="0064503E"/>
    <w:rsid w:val="006453C6"/>
    <w:rsid w:val="006454F2"/>
    <w:rsid w:val="0064575C"/>
    <w:rsid w:val="00645AFE"/>
    <w:rsid w:val="00645E7C"/>
    <w:rsid w:val="00646116"/>
    <w:rsid w:val="006463AE"/>
    <w:rsid w:val="00647708"/>
    <w:rsid w:val="006479B6"/>
    <w:rsid w:val="006479C2"/>
    <w:rsid w:val="00647DEB"/>
    <w:rsid w:val="00647EBA"/>
    <w:rsid w:val="006504D2"/>
    <w:rsid w:val="0065060D"/>
    <w:rsid w:val="00651044"/>
    <w:rsid w:val="006513C6"/>
    <w:rsid w:val="00651D21"/>
    <w:rsid w:val="00651D40"/>
    <w:rsid w:val="00651EC9"/>
    <w:rsid w:val="00652277"/>
    <w:rsid w:val="006523D1"/>
    <w:rsid w:val="0065298F"/>
    <w:rsid w:val="00652D06"/>
    <w:rsid w:val="00653254"/>
    <w:rsid w:val="0065416B"/>
    <w:rsid w:val="00655850"/>
    <w:rsid w:val="00655A3A"/>
    <w:rsid w:val="00655B42"/>
    <w:rsid w:val="00655F56"/>
    <w:rsid w:val="0065602F"/>
    <w:rsid w:val="00656056"/>
    <w:rsid w:val="0065607F"/>
    <w:rsid w:val="00656826"/>
    <w:rsid w:val="0065694D"/>
    <w:rsid w:val="006569D1"/>
    <w:rsid w:val="00656F0B"/>
    <w:rsid w:val="00656FB8"/>
    <w:rsid w:val="006576CB"/>
    <w:rsid w:val="0065796C"/>
    <w:rsid w:val="00657BF8"/>
    <w:rsid w:val="006600F6"/>
    <w:rsid w:val="00660123"/>
    <w:rsid w:val="006601B7"/>
    <w:rsid w:val="00660AEE"/>
    <w:rsid w:val="00660BF8"/>
    <w:rsid w:val="00660E6D"/>
    <w:rsid w:val="0066100C"/>
    <w:rsid w:val="00661123"/>
    <w:rsid w:val="006613B5"/>
    <w:rsid w:val="006616C6"/>
    <w:rsid w:val="00661770"/>
    <w:rsid w:val="0066190B"/>
    <w:rsid w:val="006627EA"/>
    <w:rsid w:val="00662979"/>
    <w:rsid w:val="00662BB0"/>
    <w:rsid w:val="006630B0"/>
    <w:rsid w:val="0066340D"/>
    <w:rsid w:val="0066369A"/>
    <w:rsid w:val="00663F8A"/>
    <w:rsid w:val="00664157"/>
    <w:rsid w:val="00664826"/>
    <w:rsid w:val="00665941"/>
    <w:rsid w:val="00665A64"/>
    <w:rsid w:val="006662BD"/>
    <w:rsid w:val="006667CE"/>
    <w:rsid w:val="00666937"/>
    <w:rsid w:val="00666A03"/>
    <w:rsid w:val="00666A67"/>
    <w:rsid w:val="00666D4C"/>
    <w:rsid w:val="00666F42"/>
    <w:rsid w:val="0066700F"/>
    <w:rsid w:val="0066775B"/>
    <w:rsid w:val="00667D64"/>
    <w:rsid w:val="00667E67"/>
    <w:rsid w:val="00667F79"/>
    <w:rsid w:val="00670E3F"/>
    <w:rsid w:val="006718E7"/>
    <w:rsid w:val="00671AF5"/>
    <w:rsid w:val="00672132"/>
    <w:rsid w:val="00672183"/>
    <w:rsid w:val="00672368"/>
    <w:rsid w:val="00672632"/>
    <w:rsid w:val="00673454"/>
    <w:rsid w:val="00674262"/>
    <w:rsid w:val="00674352"/>
    <w:rsid w:val="006744FE"/>
    <w:rsid w:val="006748FA"/>
    <w:rsid w:val="00674DE5"/>
    <w:rsid w:val="00674E55"/>
    <w:rsid w:val="00674F74"/>
    <w:rsid w:val="00675D69"/>
    <w:rsid w:val="00675D6E"/>
    <w:rsid w:val="00675EB4"/>
    <w:rsid w:val="00675EF4"/>
    <w:rsid w:val="00676225"/>
    <w:rsid w:val="0067624A"/>
    <w:rsid w:val="0067629F"/>
    <w:rsid w:val="00677228"/>
    <w:rsid w:val="0067773E"/>
    <w:rsid w:val="00677C6E"/>
    <w:rsid w:val="00677CB9"/>
    <w:rsid w:val="00680476"/>
    <w:rsid w:val="006805E7"/>
    <w:rsid w:val="00680E61"/>
    <w:rsid w:val="00681224"/>
    <w:rsid w:val="006812A7"/>
    <w:rsid w:val="00681438"/>
    <w:rsid w:val="00681B0A"/>
    <w:rsid w:val="00682888"/>
    <w:rsid w:val="006828D7"/>
    <w:rsid w:val="006828E9"/>
    <w:rsid w:val="006829F2"/>
    <w:rsid w:val="00682D19"/>
    <w:rsid w:val="00682FFF"/>
    <w:rsid w:val="00683769"/>
    <w:rsid w:val="00683B0A"/>
    <w:rsid w:val="00683F84"/>
    <w:rsid w:val="006845C4"/>
    <w:rsid w:val="00684723"/>
    <w:rsid w:val="00685013"/>
    <w:rsid w:val="006860B6"/>
    <w:rsid w:val="00686C7A"/>
    <w:rsid w:val="006876F2"/>
    <w:rsid w:val="006879BE"/>
    <w:rsid w:val="00687ADA"/>
    <w:rsid w:val="00687B84"/>
    <w:rsid w:val="006901D2"/>
    <w:rsid w:val="0069039C"/>
    <w:rsid w:val="00690651"/>
    <w:rsid w:val="0069074A"/>
    <w:rsid w:val="00690AF0"/>
    <w:rsid w:val="00690FD9"/>
    <w:rsid w:val="006912F6"/>
    <w:rsid w:val="00691615"/>
    <w:rsid w:val="00691842"/>
    <w:rsid w:val="00691A4B"/>
    <w:rsid w:val="00691AD0"/>
    <w:rsid w:val="00691D28"/>
    <w:rsid w:val="00691F1B"/>
    <w:rsid w:val="00692482"/>
    <w:rsid w:val="00693202"/>
    <w:rsid w:val="00693FC1"/>
    <w:rsid w:val="00694699"/>
    <w:rsid w:val="006947B9"/>
    <w:rsid w:val="00695048"/>
    <w:rsid w:val="0069520D"/>
    <w:rsid w:val="0069648B"/>
    <w:rsid w:val="0069668E"/>
    <w:rsid w:val="00696B98"/>
    <w:rsid w:val="00697091"/>
    <w:rsid w:val="00697D6C"/>
    <w:rsid w:val="006A0661"/>
    <w:rsid w:val="006A13B1"/>
    <w:rsid w:val="006A1902"/>
    <w:rsid w:val="006A1D3D"/>
    <w:rsid w:val="006A1E86"/>
    <w:rsid w:val="006A2A0A"/>
    <w:rsid w:val="006A428C"/>
    <w:rsid w:val="006A497E"/>
    <w:rsid w:val="006A4BE6"/>
    <w:rsid w:val="006A51FA"/>
    <w:rsid w:val="006A535F"/>
    <w:rsid w:val="006A5395"/>
    <w:rsid w:val="006A5898"/>
    <w:rsid w:val="006A6149"/>
    <w:rsid w:val="006A6297"/>
    <w:rsid w:val="006A648E"/>
    <w:rsid w:val="006A67B5"/>
    <w:rsid w:val="006A70D5"/>
    <w:rsid w:val="006A7632"/>
    <w:rsid w:val="006A7DBF"/>
    <w:rsid w:val="006B04BB"/>
    <w:rsid w:val="006B05BE"/>
    <w:rsid w:val="006B08AD"/>
    <w:rsid w:val="006B0AF7"/>
    <w:rsid w:val="006B0B16"/>
    <w:rsid w:val="006B0B8D"/>
    <w:rsid w:val="006B16DC"/>
    <w:rsid w:val="006B1CF7"/>
    <w:rsid w:val="006B20BF"/>
    <w:rsid w:val="006B2DA7"/>
    <w:rsid w:val="006B304F"/>
    <w:rsid w:val="006B377B"/>
    <w:rsid w:val="006B3A5A"/>
    <w:rsid w:val="006B3F24"/>
    <w:rsid w:val="006B3FE3"/>
    <w:rsid w:val="006B419C"/>
    <w:rsid w:val="006B47F8"/>
    <w:rsid w:val="006B4A60"/>
    <w:rsid w:val="006B535A"/>
    <w:rsid w:val="006B54F6"/>
    <w:rsid w:val="006B5536"/>
    <w:rsid w:val="006B5A62"/>
    <w:rsid w:val="006B5FEC"/>
    <w:rsid w:val="006B648D"/>
    <w:rsid w:val="006B6A1D"/>
    <w:rsid w:val="006B6AC6"/>
    <w:rsid w:val="006B6B67"/>
    <w:rsid w:val="006B6D68"/>
    <w:rsid w:val="006B7561"/>
    <w:rsid w:val="006B777F"/>
    <w:rsid w:val="006B7BF2"/>
    <w:rsid w:val="006B7D59"/>
    <w:rsid w:val="006C006E"/>
    <w:rsid w:val="006C070F"/>
    <w:rsid w:val="006C0E01"/>
    <w:rsid w:val="006C165E"/>
    <w:rsid w:val="006C1D99"/>
    <w:rsid w:val="006C1E60"/>
    <w:rsid w:val="006C1EC5"/>
    <w:rsid w:val="006C206B"/>
    <w:rsid w:val="006C2082"/>
    <w:rsid w:val="006C2959"/>
    <w:rsid w:val="006C2F06"/>
    <w:rsid w:val="006C3277"/>
    <w:rsid w:val="006C34A9"/>
    <w:rsid w:val="006C37FE"/>
    <w:rsid w:val="006C435C"/>
    <w:rsid w:val="006C456F"/>
    <w:rsid w:val="006C48C3"/>
    <w:rsid w:val="006C4CBF"/>
    <w:rsid w:val="006C4DBE"/>
    <w:rsid w:val="006C4E7D"/>
    <w:rsid w:val="006C5A98"/>
    <w:rsid w:val="006C5B65"/>
    <w:rsid w:val="006C5D86"/>
    <w:rsid w:val="006C67E2"/>
    <w:rsid w:val="006C6CA5"/>
    <w:rsid w:val="006C7FDA"/>
    <w:rsid w:val="006D0C4F"/>
    <w:rsid w:val="006D178A"/>
    <w:rsid w:val="006D1F80"/>
    <w:rsid w:val="006D269A"/>
    <w:rsid w:val="006D2778"/>
    <w:rsid w:val="006D2979"/>
    <w:rsid w:val="006D2CB2"/>
    <w:rsid w:val="006D309E"/>
    <w:rsid w:val="006D3651"/>
    <w:rsid w:val="006D38B1"/>
    <w:rsid w:val="006D397C"/>
    <w:rsid w:val="006D3A14"/>
    <w:rsid w:val="006D3D04"/>
    <w:rsid w:val="006D3D6C"/>
    <w:rsid w:val="006D3F04"/>
    <w:rsid w:val="006D4089"/>
    <w:rsid w:val="006D4F51"/>
    <w:rsid w:val="006D53E3"/>
    <w:rsid w:val="006D5648"/>
    <w:rsid w:val="006D659D"/>
    <w:rsid w:val="006D6C31"/>
    <w:rsid w:val="006D6E01"/>
    <w:rsid w:val="006D6F4F"/>
    <w:rsid w:val="006D6F9D"/>
    <w:rsid w:val="006E00DC"/>
    <w:rsid w:val="006E0299"/>
    <w:rsid w:val="006E06A0"/>
    <w:rsid w:val="006E0B02"/>
    <w:rsid w:val="006E0EA5"/>
    <w:rsid w:val="006E1AEB"/>
    <w:rsid w:val="006E1B94"/>
    <w:rsid w:val="006E2180"/>
    <w:rsid w:val="006E299C"/>
    <w:rsid w:val="006E384C"/>
    <w:rsid w:val="006E3C43"/>
    <w:rsid w:val="006E3DFD"/>
    <w:rsid w:val="006E41C1"/>
    <w:rsid w:val="006E43CC"/>
    <w:rsid w:val="006E469F"/>
    <w:rsid w:val="006E4A95"/>
    <w:rsid w:val="006E4B54"/>
    <w:rsid w:val="006E4BB3"/>
    <w:rsid w:val="006E4C38"/>
    <w:rsid w:val="006E4E6F"/>
    <w:rsid w:val="006E5161"/>
    <w:rsid w:val="006E557D"/>
    <w:rsid w:val="006E5946"/>
    <w:rsid w:val="006E5A01"/>
    <w:rsid w:val="006E5E2E"/>
    <w:rsid w:val="006E6C3A"/>
    <w:rsid w:val="006E6DB0"/>
    <w:rsid w:val="006E71D1"/>
    <w:rsid w:val="006E728B"/>
    <w:rsid w:val="006E7885"/>
    <w:rsid w:val="006E7C3B"/>
    <w:rsid w:val="006F19D3"/>
    <w:rsid w:val="006F1B42"/>
    <w:rsid w:val="006F1EEA"/>
    <w:rsid w:val="006F2023"/>
    <w:rsid w:val="006F20C1"/>
    <w:rsid w:val="006F2125"/>
    <w:rsid w:val="006F2127"/>
    <w:rsid w:val="006F21D5"/>
    <w:rsid w:val="006F2417"/>
    <w:rsid w:val="006F29B9"/>
    <w:rsid w:val="006F2A43"/>
    <w:rsid w:val="006F2E3C"/>
    <w:rsid w:val="006F3112"/>
    <w:rsid w:val="006F37BB"/>
    <w:rsid w:val="006F37E6"/>
    <w:rsid w:val="006F3AFB"/>
    <w:rsid w:val="006F3DF4"/>
    <w:rsid w:val="006F40BA"/>
    <w:rsid w:val="006F4E9B"/>
    <w:rsid w:val="006F50E3"/>
    <w:rsid w:val="006F5168"/>
    <w:rsid w:val="006F544B"/>
    <w:rsid w:val="006F5D30"/>
    <w:rsid w:val="006F68FB"/>
    <w:rsid w:val="006F6B6E"/>
    <w:rsid w:val="006F7066"/>
    <w:rsid w:val="006F74A5"/>
    <w:rsid w:val="006F79B2"/>
    <w:rsid w:val="006F7C85"/>
    <w:rsid w:val="007000FB"/>
    <w:rsid w:val="007009DE"/>
    <w:rsid w:val="00700B9A"/>
    <w:rsid w:val="00700C2B"/>
    <w:rsid w:val="00700E80"/>
    <w:rsid w:val="0070133E"/>
    <w:rsid w:val="007013BC"/>
    <w:rsid w:val="007018D0"/>
    <w:rsid w:val="00701C38"/>
    <w:rsid w:val="00701D6B"/>
    <w:rsid w:val="007023F2"/>
    <w:rsid w:val="007024E1"/>
    <w:rsid w:val="0070264D"/>
    <w:rsid w:val="00702868"/>
    <w:rsid w:val="00702AAD"/>
    <w:rsid w:val="00702E00"/>
    <w:rsid w:val="007034FB"/>
    <w:rsid w:val="00703669"/>
    <w:rsid w:val="007039F7"/>
    <w:rsid w:val="00703AA0"/>
    <w:rsid w:val="00704202"/>
    <w:rsid w:val="007043A5"/>
    <w:rsid w:val="007044FE"/>
    <w:rsid w:val="007047FB"/>
    <w:rsid w:val="00704984"/>
    <w:rsid w:val="00704CEE"/>
    <w:rsid w:val="00704F5D"/>
    <w:rsid w:val="00705A5B"/>
    <w:rsid w:val="00705B4A"/>
    <w:rsid w:val="007064B8"/>
    <w:rsid w:val="00706EF6"/>
    <w:rsid w:val="00707020"/>
    <w:rsid w:val="0070788B"/>
    <w:rsid w:val="00707E76"/>
    <w:rsid w:val="00710AF1"/>
    <w:rsid w:val="00711D31"/>
    <w:rsid w:val="00711EBB"/>
    <w:rsid w:val="007121A4"/>
    <w:rsid w:val="007125B7"/>
    <w:rsid w:val="007134F7"/>
    <w:rsid w:val="00713579"/>
    <w:rsid w:val="0071389B"/>
    <w:rsid w:val="00713FA5"/>
    <w:rsid w:val="007141D1"/>
    <w:rsid w:val="007142CF"/>
    <w:rsid w:val="007143B3"/>
    <w:rsid w:val="0071446E"/>
    <w:rsid w:val="007148E2"/>
    <w:rsid w:val="007149BB"/>
    <w:rsid w:val="00714A86"/>
    <w:rsid w:val="00714E2F"/>
    <w:rsid w:val="007150A3"/>
    <w:rsid w:val="0071568D"/>
    <w:rsid w:val="00716013"/>
    <w:rsid w:val="00716119"/>
    <w:rsid w:val="00716215"/>
    <w:rsid w:val="00717046"/>
    <w:rsid w:val="00717098"/>
    <w:rsid w:val="0071743A"/>
    <w:rsid w:val="00717A85"/>
    <w:rsid w:val="00717D14"/>
    <w:rsid w:val="00717F93"/>
    <w:rsid w:val="00720515"/>
    <w:rsid w:val="00721D22"/>
    <w:rsid w:val="00721D27"/>
    <w:rsid w:val="00721E54"/>
    <w:rsid w:val="0072208A"/>
    <w:rsid w:val="0072270E"/>
    <w:rsid w:val="00722D81"/>
    <w:rsid w:val="00723213"/>
    <w:rsid w:val="007233F8"/>
    <w:rsid w:val="0072367A"/>
    <w:rsid w:val="00723703"/>
    <w:rsid w:val="00723AED"/>
    <w:rsid w:val="00723D81"/>
    <w:rsid w:val="00724123"/>
    <w:rsid w:val="00724351"/>
    <w:rsid w:val="007245DF"/>
    <w:rsid w:val="007248A7"/>
    <w:rsid w:val="00724B22"/>
    <w:rsid w:val="00724D30"/>
    <w:rsid w:val="0072554F"/>
    <w:rsid w:val="00725D11"/>
    <w:rsid w:val="007269C2"/>
    <w:rsid w:val="00726BBE"/>
    <w:rsid w:val="00726CF6"/>
    <w:rsid w:val="00727530"/>
    <w:rsid w:val="00730210"/>
    <w:rsid w:val="00730463"/>
    <w:rsid w:val="0073062F"/>
    <w:rsid w:val="0073070C"/>
    <w:rsid w:val="00730F92"/>
    <w:rsid w:val="00731695"/>
    <w:rsid w:val="00731727"/>
    <w:rsid w:val="007318D7"/>
    <w:rsid w:val="00731AAD"/>
    <w:rsid w:val="00733110"/>
    <w:rsid w:val="00733CE0"/>
    <w:rsid w:val="007343A7"/>
    <w:rsid w:val="00734D3E"/>
    <w:rsid w:val="00735668"/>
    <w:rsid w:val="00735C60"/>
    <w:rsid w:val="00735D34"/>
    <w:rsid w:val="00735EA1"/>
    <w:rsid w:val="0073644C"/>
    <w:rsid w:val="0073667F"/>
    <w:rsid w:val="00736B60"/>
    <w:rsid w:val="00736EA1"/>
    <w:rsid w:val="00737115"/>
    <w:rsid w:val="007375F4"/>
    <w:rsid w:val="00737716"/>
    <w:rsid w:val="007377E0"/>
    <w:rsid w:val="00740193"/>
    <w:rsid w:val="00740718"/>
    <w:rsid w:val="00740E9A"/>
    <w:rsid w:val="007410DF"/>
    <w:rsid w:val="007417C5"/>
    <w:rsid w:val="0074195E"/>
    <w:rsid w:val="00741FC6"/>
    <w:rsid w:val="007425D7"/>
    <w:rsid w:val="00742682"/>
    <w:rsid w:val="007426FB"/>
    <w:rsid w:val="00742766"/>
    <w:rsid w:val="00742FEF"/>
    <w:rsid w:val="00743863"/>
    <w:rsid w:val="00743943"/>
    <w:rsid w:val="00743C76"/>
    <w:rsid w:val="00743DF4"/>
    <w:rsid w:val="00744F2C"/>
    <w:rsid w:val="00744F74"/>
    <w:rsid w:val="00745051"/>
    <w:rsid w:val="0074530F"/>
    <w:rsid w:val="007453A9"/>
    <w:rsid w:val="00746B62"/>
    <w:rsid w:val="00747293"/>
    <w:rsid w:val="00747E2C"/>
    <w:rsid w:val="007504E1"/>
    <w:rsid w:val="00750A8A"/>
    <w:rsid w:val="00750B40"/>
    <w:rsid w:val="0075170D"/>
    <w:rsid w:val="0075184A"/>
    <w:rsid w:val="0075184C"/>
    <w:rsid w:val="00751A36"/>
    <w:rsid w:val="00751A96"/>
    <w:rsid w:val="00751ED1"/>
    <w:rsid w:val="00751FB8"/>
    <w:rsid w:val="00752185"/>
    <w:rsid w:val="0075299F"/>
    <w:rsid w:val="00752D70"/>
    <w:rsid w:val="007536F5"/>
    <w:rsid w:val="0075382E"/>
    <w:rsid w:val="00753D77"/>
    <w:rsid w:val="0075443E"/>
    <w:rsid w:val="00754818"/>
    <w:rsid w:val="007548DF"/>
    <w:rsid w:val="00754924"/>
    <w:rsid w:val="00754E70"/>
    <w:rsid w:val="007557B4"/>
    <w:rsid w:val="0075586C"/>
    <w:rsid w:val="00755D35"/>
    <w:rsid w:val="0075670A"/>
    <w:rsid w:val="00756A75"/>
    <w:rsid w:val="00756BD0"/>
    <w:rsid w:val="00756FE5"/>
    <w:rsid w:val="00757070"/>
    <w:rsid w:val="00757345"/>
    <w:rsid w:val="0075755D"/>
    <w:rsid w:val="007604AE"/>
    <w:rsid w:val="00760D23"/>
    <w:rsid w:val="00760EDE"/>
    <w:rsid w:val="0076133A"/>
    <w:rsid w:val="007614C4"/>
    <w:rsid w:val="00761578"/>
    <w:rsid w:val="00761A45"/>
    <w:rsid w:val="00762017"/>
    <w:rsid w:val="00762233"/>
    <w:rsid w:val="007622E8"/>
    <w:rsid w:val="00762389"/>
    <w:rsid w:val="0076255D"/>
    <w:rsid w:val="007625C8"/>
    <w:rsid w:val="0076290B"/>
    <w:rsid w:val="007631EC"/>
    <w:rsid w:val="0076388E"/>
    <w:rsid w:val="00763F91"/>
    <w:rsid w:val="00764525"/>
    <w:rsid w:val="00764B8A"/>
    <w:rsid w:val="00765265"/>
    <w:rsid w:val="00765969"/>
    <w:rsid w:val="00766002"/>
    <w:rsid w:val="0076668D"/>
    <w:rsid w:val="00766AF5"/>
    <w:rsid w:val="00766B87"/>
    <w:rsid w:val="00766C68"/>
    <w:rsid w:val="007702D5"/>
    <w:rsid w:val="00770351"/>
    <w:rsid w:val="00770C32"/>
    <w:rsid w:val="00771328"/>
    <w:rsid w:val="007717E7"/>
    <w:rsid w:val="00771C97"/>
    <w:rsid w:val="007728B9"/>
    <w:rsid w:val="00772D15"/>
    <w:rsid w:val="00772DD5"/>
    <w:rsid w:val="00773885"/>
    <w:rsid w:val="00773E2C"/>
    <w:rsid w:val="007742E8"/>
    <w:rsid w:val="007755C6"/>
    <w:rsid w:val="00775D0A"/>
    <w:rsid w:val="00775D2B"/>
    <w:rsid w:val="00776101"/>
    <w:rsid w:val="007763D0"/>
    <w:rsid w:val="007767F1"/>
    <w:rsid w:val="00776F6C"/>
    <w:rsid w:val="00777068"/>
    <w:rsid w:val="00777952"/>
    <w:rsid w:val="00777C49"/>
    <w:rsid w:val="00777CE4"/>
    <w:rsid w:val="0078004B"/>
    <w:rsid w:val="00780169"/>
    <w:rsid w:val="00781597"/>
    <w:rsid w:val="00781BF1"/>
    <w:rsid w:val="00781C24"/>
    <w:rsid w:val="00781D61"/>
    <w:rsid w:val="00782047"/>
    <w:rsid w:val="007829A1"/>
    <w:rsid w:val="00782B9D"/>
    <w:rsid w:val="0078308A"/>
    <w:rsid w:val="007838DD"/>
    <w:rsid w:val="00783A59"/>
    <w:rsid w:val="00783F1A"/>
    <w:rsid w:val="0078445C"/>
    <w:rsid w:val="0078459E"/>
    <w:rsid w:val="00784FD3"/>
    <w:rsid w:val="00785291"/>
    <w:rsid w:val="0078555E"/>
    <w:rsid w:val="00785ABA"/>
    <w:rsid w:val="007861C7"/>
    <w:rsid w:val="007862F2"/>
    <w:rsid w:val="007865D9"/>
    <w:rsid w:val="00786902"/>
    <w:rsid w:val="00786C4E"/>
    <w:rsid w:val="00787175"/>
    <w:rsid w:val="00787CCC"/>
    <w:rsid w:val="00790376"/>
    <w:rsid w:val="00790C24"/>
    <w:rsid w:val="00790F97"/>
    <w:rsid w:val="00791D0A"/>
    <w:rsid w:val="007926A1"/>
    <w:rsid w:val="007927E5"/>
    <w:rsid w:val="00792DBB"/>
    <w:rsid w:val="00792F0E"/>
    <w:rsid w:val="00792FC7"/>
    <w:rsid w:val="00794190"/>
    <w:rsid w:val="00794683"/>
    <w:rsid w:val="007949C5"/>
    <w:rsid w:val="007949D5"/>
    <w:rsid w:val="00795141"/>
    <w:rsid w:val="00795523"/>
    <w:rsid w:val="00795B9E"/>
    <w:rsid w:val="007960AA"/>
    <w:rsid w:val="007963EE"/>
    <w:rsid w:val="00796CCF"/>
    <w:rsid w:val="007971B6"/>
    <w:rsid w:val="007971E8"/>
    <w:rsid w:val="00797887"/>
    <w:rsid w:val="00797A16"/>
    <w:rsid w:val="007A0065"/>
    <w:rsid w:val="007A014B"/>
    <w:rsid w:val="007A046A"/>
    <w:rsid w:val="007A06C2"/>
    <w:rsid w:val="007A09F8"/>
    <w:rsid w:val="007A18CE"/>
    <w:rsid w:val="007A1DE6"/>
    <w:rsid w:val="007A1E79"/>
    <w:rsid w:val="007A225C"/>
    <w:rsid w:val="007A230F"/>
    <w:rsid w:val="007A2EC0"/>
    <w:rsid w:val="007A313F"/>
    <w:rsid w:val="007A36EA"/>
    <w:rsid w:val="007A3BB3"/>
    <w:rsid w:val="007A3E0B"/>
    <w:rsid w:val="007A415B"/>
    <w:rsid w:val="007A502F"/>
    <w:rsid w:val="007A5089"/>
    <w:rsid w:val="007A537C"/>
    <w:rsid w:val="007A58FB"/>
    <w:rsid w:val="007A5A5E"/>
    <w:rsid w:val="007A5B77"/>
    <w:rsid w:val="007A5CE4"/>
    <w:rsid w:val="007A5F95"/>
    <w:rsid w:val="007A6B5B"/>
    <w:rsid w:val="007A6D3F"/>
    <w:rsid w:val="007A7451"/>
    <w:rsid w:val="007A7997"/>
    <w:rsid w:val="007A7CD8"/>
    <w:rsid w:val="007A7DB4"/>
    <w:rsid w:val="007B0430"/>
    <w:rsid w:val="007B056C"/>
    <w:rsid w:val="007B1141"/>
    <w:rsid w:val="007B1CB5"/>
    <w:rsid w:val="007B1D54"/>
    <w:rsid w:val="007B2236"/>
    <w:rsid w:val="007B260F"/>
    <w:rsid w:val="007B2687"/>
    <w:rsid w:val="007B291D"/>
    <w:rsid w:val="007B2A07"/>
    <w:rsid w:val="007B2ED5"/>
    <w:rsid w:val="007B30B1"/>
    <w:rsid w:val="007B32BC"/>
    <w:rsid w:val="007B3FE2"/>
    <w:rsid w:val="007B40D1"/>
    <w:rsid w:val="007B4262"/>
    <w:rsid w:val="007B46DC"/>
    <w:rsid w:val="007B4B81"/>
    <w:rsid w:val="007B4F81"/>
    <w:rsid w:val="007B5215"/>
    <w:rsid w:val="007B53A7"/>
    <w:rsid w:val="007B57DA"/>
    <w:rsid w:val="007B5D5E"/>
    <w:rsid w:val="007B6A6F"/>
    <w:rsid w:val="007B761D"/>
    <w:rsid w:val="007B7C6C"/>
    <w:rsid w:val="007C02B5"/>
    <w:rsid w:val="007C0859"/>
    <w:rsid w:val="007C1911"/>
    <w:rsid w:val="007C1F88"/>
    <w:rsid w:val="007C2210"/>
    <w:rsid w:val="007C22FB"/>
    <w:rsid w:val="007C27FB"/>
    <w:rsid w:val="007C2C5A"/>
    <w:rsid w:val="007C318C"/>
    <w:rsid w:val="007C34EB"/>
    <w:rsid w:val="007C38C6"/>
    <w:rsid w:val="007C4301"/>
    <w:rsid w:val="007C4B26"/>
    <w:rsid w:val="007C4DA2"/>
    <w:rsid w:val="007C513F"/>
    <w:rsid w:val="007C530F"/>
    <w:rsid w:val="007C56AB"/>
    <w:rsid w:val="007C56D7"/>
    <w:rsid w:val="007C5CFD"/>
    <w:rsid w:val="007C5FDB"/>
    <w:rsid w:val="007C7436"/>
    <w:rsid w:val="007C7883"/>
    <w:rsid w:val="007D009C"/>
    <w:rsid w:val="007D0860"/>
    <w:rsid w:val="007D0895"/>
    <w:rsid w:val="007D08DA"/>
    <w:rsid w:val="007D1414"/>
    <w:rsid w:val="007D14C9"/>
    <w:rsid w:val="007D15C6"/>
    <w:rsid w:val="007D1661"/>
    <w:rsid w:val="007D1AFA"/>
    <w:rsid w:val="007D1D56"/>
    <w:rsid w:val="007D1F16"/>
    <w:rsid w:val="007D2406"/>
    <w:rsid w:val="007D27CC"/>
    <w:rsid w:val="007D2D17"/>
    <w:rsid w:val="007D31F0"/>
    <w:rsid w:val="007D348D"/>
    <w:rsid w:val="007D3AAB"/>
    <w:rsid w:val="007D3DCC"/>
    <w:rsid w:val="007D3E91"/>
    <w:rsid w:val="007D4813"/>
    <w:rsid w:val="007D50D7"/>
    <w:rsid w:val="007D54EE"/>
    <w:rsid w:val="007D54FB"/>
    <w:rsid w:val="007D5E02"/>
    <w:rsid w:val="007D64B4"/>
    <w:rsid w:val="007D69C2"/>
    <w:rsid w:val="007D7119"/>
    <w:rsid w:val="007D7260"/>
    <w:rsid w:val="007D7B7C"/>
    <w:rsid w:val="007E0324"/>
    <w:rsid w:val="007E0412"/>
    <w:rsid w:val="007E11E4"/>
    <w:rsid w:val="007E135E"/>
    <w:rsid w:val="007E13D9"/>
    <w:rsid w:val="007E17EE"/>
    <w:rsid w:val="007E1F4A"/>
    <w:rsid w:val="007E2338"/>
    <w:rsid w:val="007E2B2E"/>
    <w:rsid w:val="007E3525"/>
    <w:rsid w:val="007E3560"/>
    <w:rsid w:val="007E3722"/>
    <w:rsid w:val="007E3E6E"/>
    <w:rsid w:val="007E4682"/>
    <w:rsid w:val="007E476B"/>
    <w:rsid w:val="007E4AD9"/>
    <w:rsid w:val="007E51FB"/>
    <w:rsid w:val="007E6C99"/>
    <w:rsid w:val="007E7198"/>
    <w:rsid w:val="007E7FC9"/>
    <w:rsid w:val="007F02C5"/>
    <w:rsid w:val="007F0F5B"/>
    <w:rsid w:val="007F1408"/>
    <w:rsid w:val="007F19E0"/>
    <w:rsid w:val="007F1C96"/>
    <w:rsid w:val="007F249B"/>
    <w:rsid w:val="007F29F2"/>
    <w:rsid w:val="007F2BFF"/>
    <w:rsid w:val="007F2C98"/>
    <w:rsid w:val="007F34CB"/>
    <w:rsid w:val="007F3B11"/>
    <w:rsid w:val="007F41BC"/>
    <w:rsid w:val="007F52FF"/>
    <w:rsid w:val="007F58CC"/>
    <w:rsid w:val="007F5BA9"/>
    <w:rsid w:val="007F61D6"/>
    <w:rsid w:val="007F68AD"/>
    <w:rsid w:val="007F6A31"/>
    <w:rsid w:val="007F7405"/>
    <w:rsid w:val="007F75FD"/>
    <w:rsid w:val="007F76E8"/>
    <w:rsid w:val="00800081"/>
    <w:rsid w:val="008007E2"/>
    <w:rsid w:val="0080146F"/>
    <w:rsid w:val="00801875"/>
    <w:rsid w:val="00801AB5"/>
    <w:rsid w:val="00801FB0"/>
    <w:rsid w:val="00802295"/>
    <w:rsid w:val="008022AF"/>
    <w:rsid w:val="0080233F"/>
    <w:rsid w:val="008024CD"/>
    <w:rsid w:val="00802B41"/>
    <w:rsid w:val="00802CD8"/>
    <w:rsid w:val="00802EBA"/>
    <w:rsid w:val="00802F53"/>
    <w:rsid w:val="00803215"/>
    <w:rsid w:val="00804173"/>
    <w:rsid w:val="00804230"/>
    <w:rsid w:val="00804567"/>
    <w:rsid w:val="0080495B"/>
    <w:rsid w:val="00804EB5"/>
    <w:rsid w:val="00804ED8"/>
    <w:rsid w:val="0080508E"/>
    <w:rsid w:val="008052EB"/>
    <w:rsid w:val="008057E1"/>
    <w:rsid w:val="00805B0F"/>
    <w:rsid w:val="00805B84"/>
    <w:rsid w:val="00805DB7"/>
    <w:rsid w:val="008062E8"/>
    <w:rsid w:val="00806ADF"/>
    <w:rsid w:val="00806F89"/>
    <w:rsid w:val="008073CE"/>
    <w:rsid w:val="00807540"/>
    <w:rsid w:val="008078F8"/>
    <w:rsid w:val="00807991"/>
    <w:rsid w:val="008102F9"/>
    <w:rsid w:val="00811105"/>
    <w:rsid w:val="0081115B"/>
    <w:rsid w:val="00811183"/>
    <w:rsid w:val="00811252"/>
    <w:rsid w:val="008115E7"/>
    <w:rsid w:val="0081186C"/>
    <w:rsid w:val="00811BC6"/>
    <w:rsid w:val="00811F16"/>
    <w:rsid w:val="0081299A"/>
    <w:rsid w:val="00812A8E"/>
    <w:rsid w:val="0081397B"/>
    <w:rsid w:val="0081421D"/>
    <w:rsid w:val="00814384"/>
    <w:rsid w:val="008144EA"/>
    <w:rsid w:val="00814706"/>
    <w:rsid w:val="00814779"/>
    <w:rsid w:val="0081499E"/>
    <w:rsid w:val="00814D7C"/>
    <w:rsid w:val="0081511A"/>
    <w:rsid w:val="00815346"/>
    <w:rsid w:val="00815725"/>
    <w:rsid w:val="00815F71"/>
    <w:rsid w:val="008162DF"/>
    <w:rsid w:val="00816551"/>
    <w:rsid w:val="008165C2"/>
    <w:rsid w:val="00816F2F"/>
    <w:rsid w:val="008171A7"/>
    <w:rsid w:val="008171AB"/>
    <w:rsid w:val="00817780"/>
    <w:rsid w:val="00820135"/>
    <w:rsid w:val="0082059A"/>
    <w:rsid w:val="00821279"/>
    <w:rsid w:val="008212EE"/>
    <w:rsid w:val="00821491"/>
    <w:rsid w:val="00821A0B"/>
    <w:rsid w:val="00821ABA"/>
    <w:rsid w:val="00821B61"/>
    <w:rsid w:val="00821B9B"/>
    <w:rsid w:val="0082227A"/>
    <w:rsid w:val="00822359"/>
    <w:rsid w:val="00822388"/>
    <w:rsid w:val="008226BA"/>
    <w:rsid w:val="00823119"/>
    <w:rsid w:val="008234D4"/>
    <w:rsid w:val="00824395"/>
    <w:rsid w:val="00824A0C"/>
    <w:rsid w:val="00824D40"/>
    <w:rsid w:val="00825401"/>
    <w:rsid w:val="0082544D"/>
    <w:rsid w:val="00825E77"/>
    <w:rsid w:val="008265B0"/>
    <w:rsid w:val="008272F9"/>
    <w:rsid w:val="0083072A"/>
    <w:rsid w:val="00830BC0"/>
    <w:rsid w:val="008311A6"/>
    <w:rsid w:val="00831492"/>
    <w:rsid w:val="00831C0B"/>
    <w:rsid w:val="00831D02"/>
    <w:rsid w:val="0083223D"/>
    <w:rsid w:val="0083240F"/>
    <w:rsid w:val="00832417"/>
    <w:rsid w:val="008328B3"/>
    <w:rsid w:val="00833054"/>
    <w:rsid w:val="008332CF"/>
    <w:rsid w:val="008334B0"/>
    <w:rsid w:val="0083358B"/>
    <w:rsid w:val="008338EF"/>
    <w:rsid w:val="00833E80"/>
    <w:rsid w:val="00833F8B"/>
    <w:rsid w:val="00834432"/>
    <w:rsid w:val="008355D5"/>
    <w:rsid w:val="00835EF2"/>
    <w:rsid w:val="0083641A"/>
    <w:rsid w:val="008364EB"/>
    <w:rsid w:val="00836BDD"/>
    <w:rsid w:val="0083724F"/>
    <w:rsid w:val="00837675"/>
    <w:rsid w:val="0083770A"/>
    <w:rsid w:val="00837888"/>
    <w:rsid w:val="00837DD9"/>
    <w:rsid w:val="00840040"/>
    <w:rsid w:val="0084005C"/>
    <w:rsid w:val="0084032F"/>
    <w:rsid w:val="00840557"/>
    <w:rsid w:val="008405FC"/>
    <w:rsid w:val="00840646"/>
    <w:rsid w:val="008408FB"/>
    <w:rsid w:val="00840A68"/>
    <w:rsid w:val="00840A77"/>
    <w:rsid w:val="00840EAB"/>
    <w:rsid w:val="00840F15"/>
    <w:rsid w:val="00842134"/>
    <w:rsid w:val="008423B4"/>
    <w:rsid w:val="00842628"/>
    <w:rsid w:val="008429DA"/>
    <w:rsid w:val="00842A39"/>
    <w:rsid w:val="00843A56"/>
    <w:rsid w:val="00843C0B"/>
    <w:rsid w:val="0084444E"/>
    <w:rsid w:val="00844C87"/>
    <w:rsid w:val="008450D4"/>
    <w:rsid w:val="008457DE"/>
    <w:rsid w:val="00845F62"/>
    <w:rsid w:val="008464C0"/>
    <w:rsid w:val="008469A1"/>
    <w:rsid w:val="00847010"/>
    <w:rsid w:val="008477B7"/>
    <w:rsid w:val="00847A85"/>
    <w:rsid w:val="00850451"/>
    <w:rsid w:val="00850638"/>
    <w:rsid w:val="00850E78"/>
    <w:rsid w:val="00851056"/>
    <w:rsid w:val="00851074"/>
    <w:rsid w:val="00851CD1"/>
    <w:rsid w:val="008527EC"/>
    <w:rsid w:val="00852A77"/>
    <w:rsid w:val="00852EA0"/>
    <w:rsid w:val="008530A2"/>
    <w:rsid w:val="008536E8"/>
    <w:rsid w:val="00853718"/>
    <w:rsid w:val="008537D6"/>
    <w:rsid w:val="00853B42"/>
    <w:rsid w:val="00854769"/>
    <w:rsid w:val="008548E5"/>
    <w:rsid w:val="00854C24"/>
    <w:rsid w:val="00854DC9"/>
    <w:rsid w:val="0085524A"/>
    <w:rsid w:val="008556F1"/>
    <w:rsid w:val="00855B9B"/>
    <w:rsid w:val="00856E83"/>
    <w:rsid w:val="008578B6"/>
    <w:rsid w:val="00857EFD"/>
    <w:rsid w:val="008605D4"/>
    <w:rsid w:val="00860899"/>
    <w:rsid w:val="00861512"/>
    <w:rsid w:val="00861FDA"/>
    <w:rsid w:val="0086224B"/>
    <w:rsid w:val="00862B3F"/>
    <w:rsid w:val="008637A9"/>
    <w:rsid w:val="0086443A"/>
    <w:rsid w:val="0086485A"/>
    <w:rsid w:val="00864870"/>
    <w:rsid w:val="00864B58"/>
    <w:rsid w:val="00864C2C"/>
    <w:rsid w:val="00866B81"/>
    <w:rsid w:val="00866D9B"/>
    <w:rsid w:val="00866EA6"/>
    <w:rsid w:val="00867132"/>
    <w:rsid w:val="0086716E"/>
    <w:rsid w:val="008673EB"/>
    <w:rsid w:val="00867593"/>
    <w:rsid w:val="00867768"/>
    <w:rsid w:val="008679CF"/>
    <w:rsid w:val="00867B53"/>
    <w:rsid w:val="008701FF"/>
    <w:rsid w:val="008704A9"/>
    <w:rsid w:val="00870AED"/>
    <w:rsid w:val="00870E93"/>
    <w:rsid w:val="008710E4"/>
    <w:rsid w:val="00871318"/>
    <w:rsid w:val="00872233"/>
    <w:rsid w:val="0087239D"/>
    <w:rsid w:val="008728D1"/>
    <w:rsid w:val="00872BA7"/>
    <w:rsid w:val="00872D57"/>
    <w:rsid w:val="008736F1"/>
    <w:rsid w:val="008737CA"/>
    <w:rsid w:val="00873F60"/>
    <w:rsid w:val="0087425F"/>
    <w:rsid w:val="008742D0"/>
    <w:rsid w:val="00874B8F"/>
    <w:rsid w:val="008752FC"/>
    <w:rsid w:val="0087562D"/>
    <w:rsid w:val="0087574B"/>
    <w:rsid w:val="00875B81"/>
    <w:rsid w:val="00875DC1"/>
    <w:rsid w:val="00875E8D"/>
    <w:rsid w:val="00875F5C"/>
    <w:rsid w:val="00875FF6"/>
    <w:rsid w:val="008774F2"/>
    <w:rsid w:val="00877726"/>
    <w:rsid w:val="00877BEA"/>
    <w:rsid w:val="00877E8E"/>
    <w:rsid w:val="00880B5A"/>
    <w:rsid w:val="00880D68"/>
    <w:rsid w:val="008811FB"/>
    <w:rsid w:val="008815DE"/>
    <w:rsid w:val="00881FE4"/>
    <w:rsid w:val="00882297"/>
    <w:rsid w:val="008823DE"/>
    <w:rsid w:val="008824EF"/>
    <w:rsid w:val="00882610"/>
    <w:rsid w:val="00882CA4"/>
    <w:rsid w:val="00884297"/>
    <w:rsid w:val="008847C9"/>
    <w:rsid w:val="00884FF0"/>
    <w:rsid w:val="00885090"/>
    <w:rsid w:val="0088530C"/>
    <w:rsid w:val="0088572D"/>
    <w:rsid w:val="00886241"/>
    <w:rsid w:val="008863F7"/>
    <w:rsid w:val="00887378"/>
    <w:rsid w:val="00887D76"/>
    <w:rsid w:val="0089044C"/>
    <w:rsid w:val="008908D8"/>
    <w:rsid w:val="00890A8F"/>
    <w:rsid w:val="00891186"/>
    <w:rsid w:val="008924AA"/>
    <w:rsid w:val="008926D8"/>
    <w:rsid w:val="00892CBF"/>
    <w:rsid w:val="008932BB"/>
    <w:rsid w:val="008932D4"/>
    <w:rsid w:val="00893556"/>
    <w:rsid w:val="008937EE"/>
    <w:rsid w:val="00893BB0"/>
    <w:rsid w:val="00893DA9"/>
    <w:rsid w:val="008943EC"/>
    <w:rsid w:val="0089469A"/>
    <w:rsid w:val="00894FDE"/>
    <w:rsid w:val="00894FDF"/>
    <w:rsid w:val="0089576A"/>
    <w:rsid w:val="0089599D"/>
    <w:rsid w:val="00895D7E"/>
    <w:rsid w:val="00895F99"/>
    <w:rsid w:val="0089619A"/>
    <w:rsid w:val="00896254"/>
    <w:rsid w:val="00896448"/>
    <w:rsid w:val="008967B8"/>
    <w:rsid w:val="008970FC"/>
    <w:rsid w:val="00897756"/>
    <w:rsid w:val="008A083A"/>
    <w:rsid w:val="008A11D2"/>
    <w:rsid w:val="008A16CD"/>
    <w:rsid w:val="008A1D47"/>
    <w:rsid w:val="008A1EDB"/>
    <w:rsid w:val="008A1F68"/>
    <w:rsid w:val="008A24B2"/>
    <w:rsid w:val="008A2BE6"/>
    <w:rsid w:val="008A2F9C"/>
    <w:rsid w:val="008A3337"/>
    <w:rsid w:val="008A343F"/>
    <w:rsid w:val="008A3747"/>
    <w:rsid w:val="008A3967"/>
    <w:rsid w:val="008A3A54"/>
    <w:rsid w:val="008A3CDA"/>
    <w:rsid w:val="008A4319"/>
    <w:rsid w:val="008A4884"/>
    <w:rsid w:val="008A48B3"/>
    <w:rsid w:val="008A51C2"/>
    <w:rsid w:val="008B03B4"/>
    <w:rsid w:val="008B06DB"/>
    <w:rsid w:val="008B0BD8"/>
    <w:rsid w:val="008B0BE7"/>
    <w:rsid w:val="008B0D16"/>
    <w:rsid w:val="008B1105"/>
    <w:rsid w:val="008B1281"/>
    <w:rsid w:val="008B1835"/>
    <w:rsid w:val="008B1879"/>
    <w:rsid w:val="008B1CBC"/>
    <w:rsid w:val="008B1EF7"/>
    <w:rsid w:val="008B2352"/>
    <w:rsid w:val="008B3187"/>
    <w:rsid w:val="008B404F"/>
    <w:rsid w:val="008B454C"/>
    <w:rsid w:val="008B4EDC"/>
    <w:rsid w:val="008B535B"/>
    <w:rsid w:val="008B540B"/>
    <w:rsid w:val="008B5B6D"/>
    <w:rsid w:val="008B5E59"/>
    <w:rsid w:val="008B5F47"/>
    <w:rsid w:val="008B60B4"/>
    <w:rsid w:val="008B6950"/>
    <w:rsid w:val="008B6DC0"/>
    <w:rsid w:val="008B6E9C"/>
    <w:rsid w:val="008B7465"/>
    <w:rsid w:val="008B7B0A"/>
    <w:rsid w:val="008B7D47"/>
    <w:rsid w:val="008C0026"/>
    <w:rsid w:val="008C03FF"/>
    <w:rsid w:val="008C0B68"/>
    <w:rsid w:val="008C0EF9"/>
    <w:rsid w:val="008C116A"/>
    <w:rsid w:val="008C16DB"/>
    <w:rsid w:val="008C1740"/>
    <w:rsid w:val="008C1A78"/>
    <w:rsid w:val="008C231D"/>
    <w:rsid w:val="008C25EF"/>
    <w:rsid w:val="008C2838"/>
    <w:rsid w:val="008C290F"/>
    <w:rsid w:val="008C2BDE"/>
    <w:rsid w:val="008C2DF6"/>
    <w:rsid w:val="008C30B3"/>
    <w:rsid w:val="008C333D"/>
    <w:rsid w:val="008C3A53"/>
    <w:rsid w:val="008C3AE5"/>
    <w:rsid w:val="008C41DF"/>
    <w:rsid w:val="008C43AF"/>
    <w:rsid w:val="008C49E0"/>
    <w:rsid w:val="008C4B5B"/>
    <w:rsid w:val="008C4EDF"/>
    <w:rsid w:val="008C5007"/>
    <w:rsid w:val="008C5282"/>
    <w:rsid w:val="008C549F"/>
    <w:rsid w:val="008C67A0"/>
    <w:rsid w:val="008C7357"/>
    <w:rsid w:val="008C7435"/>
    <w:rsid w:val="008C7495"/>
    <w:rsid w:val="008C75F9"/>
    <w:rsid w:val="008C7645"/>
    <w:rsid w:val="008C78A3"/>
    <w:rsid w:val="008D0016"/>
    <w:rsid w:val="008D04D9"/>
    <w:rsid w:val="008D0519"/>
    <w:rsid w:val="008D0CD3"/>
    <w:rsid w:val="008D15D7"/>
    <w:rsid w:val="008D1885"/>
    <w:rsid w:val="008D1B59"/>
    <w:rsid w:val="008D1C17"/>
    <w:rsid w:val="008D1CD2"/>
    <w:rsid w:val="008D2314"/>
    <w:rsid w:val="008D2F43"/>
    <w:rsid w:val="008D365C"/>
    <w:rsid w:val="008D3D2D"/>
    <w:rsid w:val="008D3F87"/>
    <w:rsid w:val="008D48F4"/>
    <w:rsid w:val="008D4B8F"/>
    <w:rsid w:val="008D51D4"/>
    <w:rsid w:val="008D55BE"/>
    <w:rsid w:val="008D5766"/>
    <w:rsid w:val="008D582F"/>
    <w:rsid w:val="008D59D9"/>
    <w:rsid w:val="008D64D0"/>
    <w:rsid w:val="008D69ED"/>
    <w:rsid w:val="008D6F56"/>
    <w:rsid w:val="008D7B79"/>
    <w:rsid w:val="008E001A"/>
    <w:rsid w:val="008E05D1"/>
    <w:rsid w:val="008E060E"/>
    <w:rsid w:val="008E0CBA"/>
    <w:rsid w:val="008E1325"/>
    <w:rsid w:val="008E1ADF"/>
    <w:rsid w:val="008E1D06"/>
    <w:rsid w:val="008E220D"/>
    <w:rsid w:val="008E2D92"/>
    <w:rsid w:val="008E311A"/>
    <w:rsid w:val="008E3B95"/>
    <w:rsid w:val="008E3ED1"/>
    <w:rsid w:val="008E45AC"/>
    <w:rsid w:val="008E45E6"/>
    <w:rsid w:val="008E4848"/>
    <w:rsid w:val="008E4B4B"/>
    <w:rsid w:val="008E4D02"/>
    <w:rsid w:val="008E4E39"/>
    <w:rsid w:val="008E5BAC"/>
    <w:rsid w:val="008E5F59"/>
    <w:rsid w:val="008E6053"/>
    <w:rsid w:val="008E633F"/>
    <w:rsid w:val="008E63D6"/>
    <w:rsid w:val="008E6AB4"/>
    <w:rsid w:val="008E6B67"/>
    <w:rsid w:val="008E6F32"/>
    <w:rsid w:val="008E7496"/>
    <w:rsid w:val="008F15FC"/>
    <w:rsid w:val="008F188C"/>
    <w:rsid w:val="008F1B39"/>
    <w:rsid w:val="008F2256"/>
    <w:rsid w:val="008F2A0A"/>
    <w:rsid w:val="008F2B17"/>
    <w:rsid w:val="008F32EC"/>
    <w:rsid w:val="008F4708"/>
    <w:rsid w:val="008F47D3"/>
    <w:rsid w:val="008F4C60"/>
    <w:rsid w:val="008F4EA8"/>
    <w:rsid w:val="008F58A2"/>
    <w:rsid w:val="008F5A32"/>
    <w:rsid w:val="008F5E2D"/>
    <w:rsid w:val="008F60A5"/>
    <w:rsid w:val="008F6130"/>
    <w:rsid w:val="008F665F"/>
    <w:rsid w:val="008F6B5B"/>
    <w:rsid w:val="008F6C00"/>
    <w:rsid w:val="008F6D22"/>
    <w:rsid w:val="008F6D91"/>
    <w:rsid w:val="008F6F48"/>
    <w:rsid w:val="008F72EF"/>
    <w:rsid w:val="008F77AF"/>
    <w:rsid w:val="00900773"/>
    <w:rsid w:val="00900802"/>
    <w:rsid w:val="00900877"/>
    <w:rsid w:val="009008A2"/>
    <w:rsid w:val="00900A32"/>
    <w:rsid w:val="00900D91"/>
    <w:rsid w:val="00901E9D"/>
    <w:rsid w:val="00901F0D"/>
    <w:rsid w:val="00902454"/>
    <w:rsid w:val="009025F9"/>
    <w:rsid w:val="009027AE"/>
    <w:rsid w:val="00902D36"/>
    <w:rsid w:val="009033A9"/>
    <w:rsid w:val="00903C4A"/>
    <w:rsid w:val="0090409F"/>
    <w:rsid w:val="0090435A"/>
    <w:rsid w:val="00904499"/>
    <w:rsid w:val="009044DC"/>
    <w:rsid w:val="009045D5"/>
    <w:rsid w:val="00904978"/>
    <w:rsid w:val="00904A66"/>
    <w:rsid w:val="0090517C"/>
    <w:rsid w:val="00906009"/>
    <w:rsid w:val="009060CB"/>
    <w:rsid w:val="0090659D"/>
    <w:rsid w:val="009066A1"/>
    <w:rsid w:val="009069EC"/>
    <w:rsid w:val="00906C5F"/>
    <w:rsid w:val="009074F3"/>
    <w:rsid w:val="0090774E"/>
    <w:rsid w:val="00907BBB"/>
    <w:rsid w:val="00907ED3"/>
    <w:rsid w:val="00907F97"/>
    <w:rsid w:val="00907FB8"/>
    <w:rsid w:val="009100C2"/>
    <w:rsid w:val="00910393"/>
    <w:rsid w:val="009105EB"/>
    <w:rsid w:val="009109A3"/>
    <w:rsid w:val="00910C2E"/>
    <w:rsid w:val="00910CA1"/>
    <w:rsid w:val="009114AB"/>
    <w:rsid w:val="00911580"/>
    <w:rsid w:val="00912613"/>
    <w:rsid w:val="00912B04"/>
    <w:rsid w:val="009130EB"/>
    <w:rsid w:val="0091320D"/>
    <w:rsid w:val="009139E6"/>
    <w:rsid w:val="00914DEC"/>
    <w:rsid w:val="00914EA9"/>
    <w:rsid w:val="00915677"/>
    <w:rsid w:val="00915D89"/>
    <w:rsid w:val="00916044"/>
    <w:rsid w:val="00916361"/>
    <w:rsid w:val="009163B6"/>
    <w:rsid w:val="0091714C"/>
    <w:rsid w:val="009171ED"/>
    <w:rsid w:val="009174B8"/>
    <w:rsid w:val="009201C1"/>
    <w:rsid w:val="00920419"/>
    <w:rsid w:val="00920725"/>
    <w:rsid w:val="0092075A"/>
    <w:rsid w:val="00920D4A"/>
    <w:rsid w:val="00921A80"/>
    <w:rsid w:val="00922007"/>
    <w:rsid w:val="0092207F"/>
    <w:rsid w:val="009229A0"/>
    <w:rsid w:val="00922AA6"/>
    <w:rsid w:val="009239E1"/>
    <w:rsid w:val="00923D61"/>
    <w:rsid w:val="0092481A"/>
    <w:rsid w:val="009253DA"/>
    <w:rsid w:val="009254F4"/>
    <w:rsid w:val="00925EE2"/>
    <w:rsid w:val="00925FFE"/>
    <w:rsid w:val="00926692"/>
    <w:rsid w:val="00926E82"/>
    <w:rsid w:val="009272EB"/>
    <w:rsid w:val="00927319"/>
    <w:rsid w:val="009273B4"/>
    <w:rsid w:val="0092754A"/>
    <w:rsid w:val="00927600"/>
    <w:rsid w:val="00927D11"/>
    <w:rsid w:val="00927DC4"/>
    <w:rsid w:val="00927EFC"/>
    <w:rsid w:val="00930C87"/>
    <w:rsid w:val="00930E12"/>
    <w:rsid w:val="00931708"/>
    <w:rsid w:val="00931775"/>
    <w:rsid w:val="009319E6"/>
    <w:rsid w:val="00931C86"/>
    <w:rsid w:val="00931CE4"/>
    <w:rsid w:val="009323E7"/>
    <w:rsid w:val="00933580"/>
    <w:rsid w:val="00933ADD"/>
    <w:rsid w:val="00933D1F"/>
    <w:rsid w:val="00933DB2"/>
    <w:rsid w:val="0093473A"/>
    <w:rsid w:val="00934E4B"/>
    <w:rsid w:val="009353AE"/>
    <w:rsid w:val="00935583"/>
    <w:rsid w:val="00936BDE"/>
    <w:rsid w:val="00936FBD"/>
    <w:rsid w:val="009371D0"/>
    <w:rsid w:val="009373E5"/>
    <w:rsid w:val="0093748A"/>
    <w:rsid w:val="009376E8"/>
    <w:rsid w:val="009378ED"/>
    <w:rsid w:val="009379F0"/>
    <w:rsid w:val="009404E9"/>
    <w:rsid w:val="0094086B"/>
    <w:rsid w:val="00940A2A"/>
    <w:rsid w:val="00940CBD"/>
    <w:rsid w:val="00940D7B"/>
    <w:rsid w:val="009411C4"/>
    <w:rsid w:val="00941A56"/>
    <w:rsid w:val="00941C76"/>
    <w:rsid w:val="00941FFC"/>
    <w:rsid w:val="009429D6"/>
    <w:rsid w:val="009441AB"/>
    <w:rsid w:val="009445E6"/>
    <w:rsid w:val="0094462E"/>
    <w:rsid w:val="00944C35"/>
    <w:rsid w:val="009459DF"/>
    <w:rsid w:val="00945A2E"/>
    <w:rsid w:val="00946954"/>
    <w:rsid w:val="00947768"/>
    <w:rsid w:val="00947AB0"/>
    <w:rsid w:val="00947B03"/>
    <w:rsid w:val="009500FF"/>
    <w:rsid w:val="00950471"/>
    <w:rsid w:val="00950C36"/>
    <w:rsid w:val="00950E1E"/>
    <w:rsid w:val="00950F83"/>
    <w:rsid w:val="00952037"/>
    <w:rsid w:val="00952F78"/>
    <w:rsid w:val="0095327C"/>
    <w:rsid w:val="009533F6"/>
    <w:rsid w:val="00953949"/>
    <w:rsid w:val="00953B3D"/>
    <w:rsid w:val="00954079"/>
    <w:rsid w:val="0095426C"/>
    <w:rsid w:val="00954378"/>
    <w:rsid w:val="00954758"/>
    <w:rsid w:val="009549F9"/>
    <w:rsid w:val="00954D4C"/>
    <w:rsid w:val="009551FB"/>
    <w:rsid w:val="009559D7"/>
    <w:rsid w:val="00955E56"/>
    <w:rsid w:val="00955F7A"/>
    <w:rsid w:val="009560D9"/>
    <w:rsid w:val="009564F2"/>
    <w:rsid w:val="00956935"/>
    <w:rsid w:val="00956B9C"/>
    <w:rsid w:val="00956FC8"/>
    <w:rsid w:val="009579DD"/>
    <w:rsid w:val="009579FD"/>
    <w:rsid w:val="00957B8A"/>
    <w:rsid w:val="0096024E"/>
    <w:rsid w:val="0096057E"/>
    <w:rsid w:val="00960849"/>
    <w:rsid w:val="009622FB"/>
    <w:rsid w:val="00962F64"/>
    <w:rsid w:val="00962FA6"/>
    <w:rsid w:val="009633BF"/>
    <w:rsid w:val="009633D2"/>
    <w:rsid w:val="00963A5B"/>
    <w:rsid w:val="009640E0"/>
    <w:rsid w:val="00964346"/>
    <w:rsid w:val="00964507"/>
    <w:rsid w:val="009645AA"/>
    <w:rsid w:val="009646D5"/>
    <w:rsid w:val="00964F1A"/>
    <w:rsid w:val="0096539A"/>
    <w:rsid w:val="009656E9"/>
    <w:rsid w:val="0096571D"/>
    <w:rsid w:val="00965887"/>
    <w:rsid w:val="009658EE"/>
    <w:rsid w:val="009659F0"/>
    <w:rsid w:val="00965AEC"/>
    <w:rsid w:val="00965DED"/>
    <w:rsid w:val="009661C3"/>
    <w:rsid w:val="00966AFE"/>
    <w:rsid w:val="00967062"/>
    <w:rsid w:val="00967482"/>
    <w:rsid w:val="0096792B"/>
    <w:rsid w:val="009700CC"/>
    <w:rsid w:val="0097042C"/>
    <w:rsid w:val="0097125C"/>
    <w:rsid w:val="0097175D"/>
    <w:rsid w:val="00971967"/>
    <w:rsid w:val="00972050"/>
    <w:rsid w:val="009725CB"/>
    <w:rsid w:val="00972776"/>
    <w:rsid w:val="009738C7"/>
    <w:rsid w:val="00974541"/>
    <w:rsid w:val="009748E2"/>
    <w:rsid w:val="009751A4"/>
    <w:rsid w:val="009751C8"/>
    <w:rsid w:val="009754D5"/>
    <w:rsid w:val="009756FB"/>
    <w:rsid w:val="009758F7"/>
    <w:rsid w:val="00975B2C"/>
    <w:rsid w:val="00975D74"/>
    <w:rsid w:val="00975EA9"/>
    <w:rsid w:val="009762A8"/>
    <w:rsid w:val="00977159"/>
    <w:rsid w:val="009805B3"/>
    <w:rsid w:val="00980CF7"/>
    <w:rsid w:val="009811F4"/>
    <w:rsid w:val="00981FB8"/>
    <w:rsid w:val="009823D6"/>
    <w:rsid w:val="00982661"/>
    <w:rsid w:val="00983013"/>
    <w:rsid w:val="00983482"/>
    <w:rsid w:val="00983BF6"/>
    <w:rsid w:val="00983EB7"/>
    <w:rsid w:val="009841E2"/>
    <w:rsid w:val="009846D9"/>
    <w:rsid w:val="00984F6D"/>
    <w:rsid w:val="00985511"/>
    <w:rsid w:val="00985A5C"/>
    <w:rsid w:val="009862A5"/>
    <w:rsid w:val="009864F8"/>
    <w:rsid w:val="009869C7"/>
    <w:rsid w:val="009869E7"/>
    <w:rsid w:val="00986C45"/>
    <w:rsid w:val="00986D54"/>
    <w:rsid w:val="00987209"/>
    <w:rsid w:val="009872EC"/>
    <w:rsid w:val="00987BC6"/>
    <w:rsid w:val="00987D68"/>
    <w:rsid w:val="00987F00"/>
    <w:rsid w:val="009905D9"/>
    <w:rsid w:val="00990A5C"/>
    <w:rsid w:val="00990D8E"/>
    <w:rsid w:val="0099182D"/>
    <w:rsid w:val="009919BC"/>
    <w:rsid w:val="009919BF"/>
    <w:rsid w:val="00991EF8"/>
    <w:rsid w:val="00992428"/>
    <w:rsid w:val="00992E3B"/>
    <w:rsid w:val="009936E1"/>
    <w:rsid w:val="00993D10"/>
    <w:rsid w:val="00993F08"/>
    <w:rsid w:val="00994306"/>
    <w:rsid w:val="0099474C"/>
    <w:rsid w:val="00994772"/>
    <w:rsid w:val="00994AB2"/>
    <w:rsid w:val="00994F9A"/>
    <w:rsid w:val="0099556B"/>
    <w:rsid w:val="00995C7F"/>
    <w:rsid w:val="00995DCF"/>
    <w:rsid w:val="00996117"/>
    <w:rsid w:val="00996767"/>
    <w:rsid w:val="00997BEA"/>
    <w:rsid w:val="009A0144"/>
    <w:rsid w:val="009A021F"/>
    <w:rsid w:val="009A031A"/>
    <w:rsid w:val="009A041E"/>
    <w:rsid w:val="009A07B2"/>
    <w:rsid w:val="009A10CB"/>
    <w:rsid w:val="009A1D72"/>
    <w:rsid w:val="009A22A1"/>
    <w:rsid w:val="009A2636"/>
    <w:rsid w:val="009A2719"/>
    <w:rsid w:val="009A28E1"/>
    <w:rsid w:val="009A3364"/>
    <w:rsid w:val="009A35CD"/>
    <w:rsid w:val="009A3CCD"/>
    <w:rsid w:val="009A3D8E"/>
    <w:rsid w:val="009A3E08"/>
    <w:rsid w:val="009A3E8A"/>
    <w:rsid w:val="009A3F01"/>
    <w:rsid w:val="009A3FEB"/>
    <w:rsid w:val="009A41E6"/>
    <w:rsid w:val="009A45FB"/>
    <w:rsid w:val="009A46D1"/>
    <w:rsid w:val="009A4BA5"/>
    <w:rsid w:val="009A5193"/>
    <w:rsid w:val="009A52D4"/>
    <w:rsid w:val="009A6135"/>
    <w:rsid w:val="009A6440"/>
    <w:rsid w:val="009A690A"/>
    <w:rsid w:val="009A720B"/>
    <w:rsid w:val="009A7366"/>
    <w:rsid w:val="009A7910"/>
    <w:rsid w:val="009B00E4"/>
    <w:rsid w:val="009B01FF"/>
    <w:rsid w:val="009B0685"/>
    <w:rsid w:val="009B0E84"/>
    <w:rsid w:val="009B11D3"/>
    <w:rsid w:val="009B11E3"/>
    <w:rsid w:val="009B12B8"/>
    <w:rsid w:val="009B1330"/>
    <w:rsid w:val="009B13B0"/>
    <w:rsid w:val="009B1725"/>
    <w:rsid w:val="009B1B87"/>
    <w:rsid w:val="009B2F79"/>
    <w:rsid w:val="009B32DE"/>
    <w:rsid w:val="009B3FBA"/>
    <w:rsid w:val="009B444C"/>
    <w:rsid w:val="009B4A16"/>
    <w:rsid w:val="009B4B61"/>
    <w:rsid w:val="009B4CFB"/>
    <w:rsid w:val="009B4D5E"/>
    <w:rsid w:val="009B4F3A"/>
    <w:rsid w:val="009B5389"/>
    <w:rsid w:val="009B5594"/>
    <w:rsid w:val="009B6109"/>
    <w:rsid w:val="009B636B"/>
    <w:rsid w:val="009B63F3"/>
    <w:rsid w:val="009B6591"/>
    <w:rsid w:val="009B6A15"/>
    <w:rsid w:val="009B6CA6"/>
    <w:rsid w:val="009B6DBD"/>
    <w:rsid w:val="009B6F98"/>
    <w:rsid w:val="009B6FE5"/>
    <w:rsid w:val="009B71E8"/>
    <w:rsid w:val="009B728A"/>
    <w:rsid w:val="009B7F30"/>
    <w:rsid w:val="009C0EF4"/>
    <w:rsid w:val="009C0F52"/>
    <w:rsid w:val="009C0F5E"/>
    <w:rsid w:val="009C0FAD"/>
    <w:rsid w:val="009C1825"/>
    <w:rsid w:val="009C1B96"/>
    <w:rsid w:val="009C21ED"/>
    <w:rsid w:val="009C21F0"/>
    <w:rsid w:val="009C290F"/>
    <w:rsid w:val="009C2BBC"/>
    <w:rsid w:val="009C351C"/>
    <w:rsid w:val="009C421E"/>
    <w:rsid w:val="009C4DCF"/>
    <w:rsid w:val="009C5154"/>
    <w:rsid w:val="009C5316"/>
    <w:rsid w:val="009C54B3"/>
    <w:rsid w:val="009C5825"/>
    <w:rsid w:val="009C58D7"/>
    <w:rsid w:val="009C5A8C"/>
    <w:rsid w:val="009C5AA0"/>
    <w:rsid w:val="009C5CCB"/>
    <w:rsid w:val="009C5CDE"/>
    <w:rsid w:val="009C6A98"/>
    <w:rsid w:val="009C70A0"/>
    <w:rsid w:val="009C7444"/>
    <w:rsid w:val="009C7D17"/>
    <w:rsid w:val="009C7D37"/>
    <w:rsid w:val="009C7FEE"/>
    <w:rsid w:val="009D00E3"/>
    <w:rsid w:val="009D0166"/>
    <w:rsid w:val="009D03B7"/>
    <w:rsid w:val="009D1220"/>
    <w:rsid w:val="009D1472"/>
    <w:rsid w:val="009D2707"/>
    <w:rsid w:val="009D274B"/>
    <w:rsid w:val="009D314F"/>
    <w:rsid w:val="009D3503"/>
    <w:rsid w:val="009D35C0"/>
    <w:rsid w:val="009D3B06"/>
    <w:rsid w:val="009D3C15"/>
    <w:rsid w:val="009D4467"/>
    <w:rsid w:val="009D4989"/>
    <w:rsid w:val="009D4C80"/>
    <w:rsid w:val="009D5F20"/>
    <w:rsid w:val="009D6108"/>
    <w:rsid w:val="009D6199"/>
    <w:rsid w:val="009D61A3"/>
    <w:rsid w:val="009D6265"/>
    <w:rsid w:val="009D6AC9"/>
    <w:rsid w:val="009D6BF6"/>
    <w:rsid w:val="009D6EFB"/>
    <w:rsid w:val="009D6FDE"/>
    <w:rsid w:val="009D7133"/>
    <w:rsid w:val="009D71EC"/>
    <w:rsid w:val="009D7317"/>
    <w:rsid w:val="009D745C"/>
    <w:rsid w:val="009D75F8"/>
    <w:rsid w:val="009E0CD6"/>
    <w:rsid w:val="009E0E4F"/>
    <w:rsid w:val="009E1648"/>
    <w:rsid w:val="009E2BCE"/>
    <w:rsid w:val="009E2E3E"/>
    <w:rsid w:val="009E381C"/>
    <w:rsid w:val="009E3D21"/>
    <w:rsid w:val="009E4328"/>
    <w:rsid w:val="009E4DF7"/>
    <w:rsid w:val="009E503C"/>
    <w:rsid w:val="009E5D36"/>
    <w:rsid w:val="009E5E45"/>
    <w:rsid w:val="009E62B4"/>
    <w:rsid w:val="009E6F4B"/>
    <w:rsid w:val="009E71C8"/>
    <w:rsid w:val="009E73B1"/>
    <w:rsid w:val="009E7AED"/>
    <w:rsid w:val="009F0081"/>
    <w:rsid w:val="009F03B2"/>
    <w:rsid w:val="009F0669"/>
    <w:rsid w:val="009F0D97"/>
    <w:rsid w:val="009F0DB5"/>
    <w:rsid w:val="009F27F5"/>
    <w:rsid w:val="009F2ABB"/>
    <w:rsid w:val="009F2C2F"/>
    <w:rsid w:val="009F3403"/>
    <w:rsid w:val="009F3EE7"/>
    <w:rsid w:val="009F3FC9"/>
    <w:rsid w:val="009F40F0"/>
    <w:rsid w:val="009F4218"/>
    <w:rsid w:val="009F4400"/>
    <w:rsid w:val="009F4E6B"/>
    <w:rsid w:val="009F52CF"/>
    <w:rsid w:val="009F569B"/>
    <w:rsid w:val="009F5890"/>
    <w:rsid w:val="009F6C74"/>
    <w:rsid w:val="009F734D"/>
    <w:rsid w:val="00A0007C"/>
    <w:rsid w:val="00A0036E"/>
    <w:rsid w:val="00A00492"/>
    <w:rsid w:val="00A00B01"/>
    <w:rsid w:val="00A00B66"/>
    <w:rsid w:val="00A0142A"/>
    <w:rsid w:val="00A0152B"/>
    <w:rsid w:val="00A019C8"/>
    <w:rsid w:val="00A01B5B"/>
    <w:rsid w:val="00A01F9A"/>
    <w:rsid w:val="00A02088"/>
    <w:rsid w:val="00A02B65"/>
    <w:rsid w:val="00A02E02"/>
    <w:rsid w:val="00A02FD1"/>
    <w:rsid w:val="00A034F7"/>
    <w:rsid w:val="00A0363E"/>
    <w:rsid w:val="00A03809"/>
    <w:rsid w:val="00A03888"/>
    <w:rsid w:val="00A03C61"/>
    <w:rsid w:val="00A03E09"/>
    <w:rsid w:val="00A03ED4"/>
    <w:rsid w:val="00A03F4B"/>
    <w:rsid w:val="00A046E9"/>
    <w:rsid w:val="00A04911"/>
    <w:rsid w:val="00A04BD0"/>
    <w:rsid w:val="00A04EC9"/>
    <w:rsid w:val="00A05E3E"/>
    <w:rsid w:val="00A06672"/>
    <w:rsid w:val="00A06831"/>
    <w:rsid w:val="00A06C88"/>
    <w:rsid w:val="00A073A6"/>
    <w:rsid w:val="00A07A4A"/>
    <w:rsid w:val="00A1029E"/>
    <w:rsid w:val="00A1045C"/>
    <w:rsid w:val="00A1105C"/>
    <w:rsid w:val="00A113B5"/>
    <w:rsid w:val="00A113E5"/>
    <w:rsid w:val="00A11771"/>
    <w:rsid w:val="00A11A0D"/>
    <w:rsid w:val="00A126D8"/>
    <w:rsid w:val="00A12CCF"/>
    <w:rsid w:val="00A140B8"/>
    <w:rsid w:val="00A14D7B"/>
    <w:rsid w:val="00A152B3"/>
    <w:rsid w:val="00A15BF2"/>
    <w:rsid w:val="00A15C91"/>
    <w:rsid w:val="00A15CE5"/>
    <w:rsid w:val="00A15FA8"/>
    <w:rsid w:val="00A15FEC"/>
    <w:rsid w:val="00A160E1"/>
    <w:rsid w:val="00A16281"/>
    <w:rsid w:val="00A16810"/>
    <w:rsid w:val="00A1681D"/>
    <w:rsid w:val="00A1752E"/>
    <w:rsid w:val="00A176BF"/>
    <w:rsid w:val="00A178C5"/>
    <w:rsid w:val="00A17A87"/>
    <w:rsid w:val="00A17E82"/>
    <w:rsid w:val="00A17EFA"/>
    <w:rsid w:val="00A20955"/>
    <w:rsid w:val="00A21914"/>
    <w:rsid w:val="00A21D2B"/>
    <w:rsid w:val="00A225C3"/>
    <w:rsid w:val="00A2273E"/>
    <w:rsid w:val="00A2279F"/>
    <w:rsid w:val="00A22F44"/>
    <w:rsid w:val="00A22FE8"/>
    <w:rsid w:val="00A234F8"/>
    <w:rsid w:val="00A2371F"/>
    <w:rsid w:val="00A23C6A"/>
    <w:rsid w:val="00A2526C"/>
    <w:rsid w:val="00A25338"/>
    <w:rsid w:val="00A2551E"/>
    <w:rsid w:val="00A25685"/>
    <w:rsid w:val="00A256DF"/>
    <w:rsid w:val="00A25EF7"/>
    <w:rsid w:val="00A262F4"/>
    <w:rsid w:val="00A26CA6"/>
    <w:rsid w:val="00A273B0"/>
    <w:rsid w:val="00A278E8"/>
    <w:rsid w:val="00A27998"/>
    <w:rsid w:val="00A27DA6"/>
    <w:rsid w:val="00A300F3"/>
    <w:rsid w:val="00A304D1"/>
    <w:rsid w:val="00A304E6"/>
    <w:rsid w:val="00A307CF"/>
    <w:rsid w:val="00A30A84"/>
    <w:rsid w:val="00A30F59"/>
    <w:rsid w:val="00A3190E"/>
    <w:rsid w:val="00A31E1B"/>
    <w:rsid w:val="00A323EF"/>
    <w:rsid w:val="00A32AA4"/>
    <w:rsid w:val="00A32E37"/>
    <w:rsid w:val="00A32E48"/>
    <w:rsid w:val="00A3338F"/>
    <w:rsid w:val="00A337DE"/>
    <w:rsid w:val="00A33D73"/>
    <w:rsid w:val="00A33F80"/>
    <w:rsid w:val="00A345B4"/>
    <w:rsid w:val="00A347F5"/>
    <w:rsid w:val="00A3492B"/>
    <w:rsid w:val="00A34F13"/>
    <w:rsid w:val="00A35744"/>
    <w:rsid w:val="00A35B02"/>
    <w:rsid w:val="00A35CEC"/>
    <w:rsid w:val="00A36041"/>
    <w:rsid w:val="00A363DA"/>
    <w:rsid w:val="00A367C7"/>
    <w:rsid w:val="00A36A97"/>
    <w:rsid w:val="00A37493"/>
    <w:rsid w:val="00A3779E"/>
    <w:rsid w:val="00A37942"/>
    <w:rsid w:val="00A37F02"/>
    <w:rsid w:val="00A37FB5"/>
    <w:rsid w:val="00A401D4"/>
    <w:rsid w:val="00A40C0C"/>
    <w:rsid w:val="00A40C8A"/>
    <w:rsid w:val="00A41C3E"/>
    <w:rsid w:val="00A439DA"/>
    <w:rsid w:val="00A44127"/>
    <w:rsid w:val="00A44536"/>
    <w:rsid w:val="00A4461A"/>
    <w:rsid w:val="00A44860"/>
    <w:rsid w:val="00A4489A"/>
    <w:rsid w:val="00A449DA"/>
    <w:rsid w:val="00A44AD3"/>
    <w:rsid w:val="00A44B53"/>
    <w:rsid w:val="00A44D4E"/>
    <w:rsid w:val="00A45490"/>
    <w:rsid w:val="00A45985"/>
    <w:rsid w:val="00A45A5E"/>
    <w:rsid w:val="00A45FD6"/>
    <w:rsid w:val="00A462C7"/>
    <w:rsid w:val="00A465C1"/>
    <w:rsid w:val="00A47125"/>
    <w:rsid w:val="00A47373"/>
    <w:rsid w:val="00A47BD3"/>
    <w:rsid w:val="00A47EB5"/>
    <w:rsid w:val="00A50256"/>
    <w:rsid w:val="00A50B59"/>
    <w:rsid w:val="00A50D13"/>
    <w:rsid w:val="00A511A4"/>
    <w:rsid w:val="00A516A8"/>
    <w:rsid w:val="00A5172A"/>
    <w:rsid w:val="00A51872"/>
    <w:rsid w:val="00A51AA7"/>
    <w:rsid w:val="00A51AD7"/>
    <w:rsid w:val="00A51BB4"/>
    <w:rsid w:val="00A51ED2"/>
    <w:rsid w:val="00A521E4"/>
    <w:rsid w:val="00A52590"/>
    <w:rsid w:val="00A52A0C"/>
    <w:rsid w:val="00A52ABC"/>
    <w:rsid w:val="00A52B06"/>
    <w:rsid w:val="00A52B76"/>
    <w:rsid w:val="00A52C05"/>
    <w:rsid w:val="00A534B9"/>
    <w:rsid w:val="00A5389E"/>
    <w:rsid w:val="00A5465B"/>
    <w:rsid w:val="00A54E19"/>
    <w:rsid w:val="00A552EE"/>
    <w:rsid w:val="00A558C8"/>
    <w:rsid w:val="00A561AB"/>
    <w:rsid w:val="00A57003"/>
    <w:rsid w:val="00A577E3"/>
    <w:rsid w:val="00A57929"/>
    <w:rsid w:val="00A6074B"/>
    <w:rsid w:val="00A607D8"/>
    <w:rsid w:val="00A6098F"/>
    <w:rsid w:val="00A60C59"/>
    <w:rsid w:val="00A60D8E"/>
    <w:rsid w:val="00A60E8D"/>
    <w:rsid w:val="00A60FD0"/>
    <w:rsid w:val="00A61021"/>
    <w:rsid w:val="00A61288"/>
    <w:rsid w:val="00A61C2C"/>
    <w:rsid w:val="00A625FC"/>
    <w:rsid w:val="00A62E02"/>
    <w:rsid w:val="00A63407"/>
    <w:rsid w:val="00A63E25"/>
    <w:rsid w:val="00A63F0A"/>
    <w:rsid w:val="00A63F2A"/>
    <w:rsid w:val="00A642BF"/>
    <w:rsid w:val="00A6440A"/>
    <w:rsid w:val="00A64D28"/>
    <w:rsid w:val="00A656D9"/>
    <w:rsid w:val="00A65C83"/>
    <w:rsid w:val="00A66037"/>
    <w:rsid w:val="00A66457"/>
    <w:rsid w:val="00A66F34"/>
    <w:rsid w:val="00A671A8"/>
    <w:rsid w:val="00A67978"/>
    <w:rsid w:val="00A67CE4"/>
    <w:rsid w:val="00A701FA"/>
    <w:rsid w:val="00A705A5"/>
    <w:rsid w:val="00A70609"/>
    <w:rsid w:val="00A70FA9"/>
    <w:rsid w:val="00A71116"/>
    <w:rsid w:val="00A715C1"/>
    <w:rsid w:val="00A718B9"/>
    <w:rsid w:val="00A72D22"/>
    <w:rsid w:val="00A72F71"/>
    <w:rsid w:val="00A733A0"/>
    <w:rsid w:val="00A7399F"/>
    <w:rsid w:val="00A73EA9"/>
    <w:rsid w:val="00A73F10"/>
    <w:rsid w:val="00A74A3C"/>
    <w:rsid w:val="00A74A82"/>
    <w:rsid w:val="00A75058"/>
    <w:rsid w:val="00A75733"/>
    <w:rsid w:val="00A75983"/>
    <w:rsid w:val="00A75B17"/>
    <w:rsid w:val="00A75C3A"/>
    <w:rsid w:val="00A76A64"/>
    <w:rsid w:val="00A76CE6"/>
    <w:rsid w:val="00A76FD3"/>
    <w:rsid w:val="00A77062"/>
    <w:rsid w:val="00A77246"/>
    <w:rsid w:val="00A80586"/>
    <w:rsid w:val="00A806D8"/>
    <w:rsid w:val="00A807CA"/>
    <w:rsid w:val="00A80C4A"/>
    <w:rsid w:val="00A81159"/>
    <w:rsid w:val="00A811B8"/>
    <w:rsid w:val="00A81585"/>
    <w:rsid w:val="00A8187F"/>
    <w:rsid w:val="00A81D13"/>
    <w:rsid w:val="00A82A75"/>
    <w:rsid w:val="00A82FD4"/>
    <w:rsid w:val="00A8332D"/>
    <w:rsid w:val="00A836A7"/>
    <w:rsid w:val="00A838D7"/>
    <w:rsid w:val="00A83950"/>
    <w:rsid w:val="00A83D32"/>
    <w:rsid w:val="00A84324"/>
    <w:rsid w:val="00A8489C"/>
    <w:rsid w:val="00A8545F"/>
    <w:rsid w:val="00A8559A"/>
    <w:rsid w:val="00A861F4"/>
    <w:rsid w:val="00A863C2"/>
    <w:rsid w:val="00A86990"/>
    <w:rsid w:val="00A86F9C"/>
    <w:rsid w:val="00A8705B"/>
    <w:rsid w:val="00A87395"/>
    <w:rsid w:val="00A87515"/>
    <w:rsid w:val="00A879EC"/>
    <w:rsid w:val="00A87ACD"/>
    <w:rsid w:val="00A903CF"/>
    <w:rsid w:val="00A90ACB"/>
    <w:rsid w:val="00A90F01"/>
    <w:rsid w:val="00A9102D"/>
    <w:rsid w:val="00A9106D"/>
    <w:rsid w:val="00A9176D"/>
    <w:rsid w:val="00A91C39"/>
    <w:rsid w:val="00A91C88"/>
    <w:rsid w:val="00A920E1"/>
    <w:rsid w:val="00A92405"/>
    <w:rsid w:val="00A9337E"/>
    <w:rsid w:val="00A937DF"/>
    <w:rsid w:val="00A93CAF"/>
    <w:rsid w:val="00A93E5C"/>
    <w:rsid w:val="00A942CD"/>
    <w:rsid w:val="00A942DC"/>
    <w:rsid w:val="00A94D5C"/>
    <w:rsid w:val="00A95AA5"/>
    <w:rsid w:val="00A965BD"/>
    <w:rsid w:val="00A96930"/>
    <w:rsid w:val="00A96C44"/>
    <w:rsid w:val="00A96C7F"/>
    <w:rsid w:val="00A97220"/>
    <w:rsid w:val="00A97C14"/>
    <w:rsid w:val="00A97E25"/>
    <w:rsid w:val="00A97EBD"/>
    <w:rsid w:val="00A97F6D"/>
    <w:rsid w:val="00AA02BB"/>
    <w:rsid w:val="00AA098F"/>
    <w:rsid w:val="00AA0A3B"/>
    <w:rsid w:val="00AA0ED3"/>
    <w:rsid w:val="00AA11C5"/>
    <w:rsid w:val="00AA1343"/>
    <w:rsid w:val="00AA16AD"/>
    <w:rsid w:val="00AA191F"/>
    <w:rsid w:val="00AA19EC"/>
    <w:rsid w:val="00AA1ACF"/>
    <w:rsid w:val="00AA1EC8"/>
    <w:rsid w:val="00AA2289"/>
    <w:rsid w:val="00AA22FE"/>
    <w:rsid w:val="00AA254E"/>
    <w:rsid w:val="00AA258A"/>
    <w:rsid w:val="00AA2996"/>
    <w:rsid w:val="00AA2B65"/>
    <w:rsid w:val="00AA2BD5"/>
    <w:rsid w:val="00AA300C"/>
    <w:rsid w:val="00AA33C3"/>
    <w:rsid w:val="00AA36FC"/>
    <w:rsid w:val="00AA3780"/>
    <w:rsid w:val="00AA3C00"/>
    <w:rsid w:val="00AA41E1"/>
    <w:rsid w:val="00AA4429"/>
    <w:rsid w:val="00AA466B"/>
    <w:rsid w:val="00AA4AFE"/>
    <w:rsid w:val="00AA4E0B"/>
    <w:rsid w:val="00AA500F"/>
    <w:rsid w:val="00AA551A"/>
    <w:rsid w:val="00AA551B"/>
    <w:rsid w:val="00AA5557"/>
    <w:rsid w:val="00AA5C45"/>
    <w:rsid w:val="00AA5E20"/>
    <w:rsid w:val="00AA5FCA"/>
    <w:rsid w:val="00AA629B"/>
    <w:rsid w:val="00AA6313"/>
    <w:rsid w:val="00AA6588"/>
    <w:rsid w:val="00AA686C"/>
    <w:rsid w:val="00AA6996"/>
    <w:rsid w:val="00AA6D25"/>
    <w:rsid w:val="00AA6F6D"/>
    <w:rsid w:val="00AA6F9E"/>
    <w:rsid w:val="00AA727A"/>
    <w:rsid w:val="00AA7556"/>
    <w:rsid w:val="00AA7BA6"/>
    <w:rsid w:val="00AB0244"/>
    <w:rsid w:val="00AB06B3"/>
    <w:rsid w:val="00AB0AC2"/>
    <w:rsid w:val="00AB1736"/>
    <w:rsid w:val="00AB195A"/>
    <w:rsid w:val="00AB1A61"/>
    <w:rsid w:val="00AB1C7B"/>
    <w:rsid w:val="00AB23A6"/>
    <w:rsid w:val="00AB23FC"/>
    <w:rsid w:val="00AB3D0C"/>
    <w:rsid w:val="00AB3F4E"/>
    <w:rsid w:val="00AB41CA"/>
    <w:rsid w:val="00AB4956"/>
    <w:rsid w:val="00AB5243"/>
    <w:rsid w:val="00AB5494"/>
    <w:rsid w:val="00AB58CA"/>
    <w:rsid w:val="00AB5E50"/>
    <w:rsid w:val="00AB6F71"/>
    <w:rsid w:val="00AB71AE"/>
    <w:rsid w:val="00AB72B4"/>
    <w:rsid w:val="00AB7685"/>
    <w:rsid w:val="00AB7A0C"/>
    <w:rsid w:val="00AB7D62"/>
    <w:rsid w:val="00AC0046"/>
    <w:rsid w:val="00AC0179"/>
    <w:rsid w:val="00AC01C8"/>
    <w:rsid w:val="00AC0642"/>
    <w:rsid w:val="00AC0F21"/>
    <w:rsid w:val="00AC11B2"/>
    <w:rsid w:val="00AC20BE"/>
    <w:rsid w:val="00AC26C3"/>
    <w:rsid w:val="00AC2A8C"/>
    <w:rsid w:val="00AC2FE6"/>
    <w:rsid w:val="00AC34A9"/>
    <w:rsid w:val="00AC3EC5"/>
    <w:rsid w:val="00AC3F65"/>
    <w:rsid w:val="00AC42AE"/>
    <w:rsid w:val="00AC4521"/>
    <w:rsid w:val="00AC467B"/>
    <w:rsid w:val="00AC4858"/>
    <w:rsid w:val="00AC4BC6"/>
    <w:rsid w:val="00AC4BC8"/>
    <w:rsid w:val="00AC561D"/>
    <w:rsid w:val="00AC6D8A"/>
    <w:rsid w:val="00AC7321"/>
    <w:rsid w:val="00AC73D9"/>
    <w:rsid w:val="00AC76A0"/>
    <w:rsid w:val="00AC7F41"/>
    <w:rsid w:val="00AD089B"/>
    <w:rsid w:val="00AD1C95"/>
    <w:rsid w:val="00AD20F7"/>
    <w:rsid w:val="00AD2131"/>
    <w:rsid w:val="00AD2313"/>
    <w:rsid w:val="00AD26F4"/>
    <w:rsid w:val="00AD2B5F"/>
    <w:rsid w:val="00AD2C63"/>
    <w:rsid w:val="00AD357B"/>
    <w:rsid w:val="00AD3775"/>
    <w:rsid w:val="00AD37FA"/>
    <w:rsid w:val="00AD3AF2"/>
    <w:rsid w:val="00AD40BE"/>
    <w:rsid w:val="00AD4529"/>
    <w:rsid w:val="00AD455C"/>
    <w:rsid w:val="00AD5CF2"/>
    <w:rsid w:val="00AD5E80"/>
    <w:rsid w:val="00AD6B81"/>
    <w:rsid w:val="00AD6BB5"/>
    <w:rsid w:val="00AD740A"/>
    <w:rsid w:val="00AD785B"/>
    <w:rsid w:val="00AD7A82"/>
    <w:rsid w:val="00AD7B03"/>
    <w:rsid w:val="00AE0476"/>
    <w:rsid w:val="00AE0A36"/>
    <w:rsid w:val="00AE0A59"/>
    <w:rsid w:val="00AE0D6D"/>
    <w:rsid w:val="00AE196B"/>
    <w:rsid w:val="00AE1FB6"/>
    <w:rsid w:val="00AE235B"/>
    <w:rsid w:val="00AE236D"/>
    <w:rsid w:val="00AE2566"/>
    <w:rsid w:val="00AE27A8"/>
    <w:rsid w:val="00AE28F9"/>
    <w:rsid w:val="00AE2F17"/>
    <w:rsid w:val="00AE3277"/>
    <w:rsid w:val="00AE34F4"/>
    <w:rsid w:val="00AE35EE"/>
    <w:rsid w:val="00AE46C1"/>
    <w:rsid w:val="00AE4A0C"/>
    <w:rsid w:val="00AE5006"/>
    <w:rsid w:val="00AE529E"/>
    <w:rsid w:val="00AE5B43"/>
    <w:rsid w:val="00AE5FE1"/>
    <w:rsid w:val="00AE6341"/>
    <w:rsid w:val="00AE6BCB"/>
    <w:rsid w:val="00AE71B4"/>
    <w:rsid w:val="00AE76C1"/>
    <w:rsid w:val="00AE7D04"/>
    <w:rsid w:val="00AE7E17"/>
    <w:rsid w:val="00AE7F0A"/>
    <w:rsid w:val="00AF0079"/>
    <w:rsid w:val="00AF0527"/>
    <w:rsid w:val="00AF0583"/>
    <w:rsid w:val="00AF08CD"/>
    <w:rsid w:val="00AF170D"/>
    <w:rsid w:val="00AF1BC4"/>
    <w:rsid w:val="00AF208E"/>
    <w:rsid w:val="00AF2279"/>
    <w:rsid w:val="00AF2837"/>
    <w:rsid w:val="00AF2A64"/>
    <w:rsid w:val="00AF2D42"/>
    <w:rsid w:val="00AF2D4B"/>
    <w:rsid w:val="00AF3058"/>
    <w:rsid w:val="00AF33B9"/>
    <w:rsid w:val="00AF3901"/>
    <w:rsid w:val="00AF3B3D"/>
    <w:rsid w:val="00AF3DCD"/>
    <w:rsid w:val="00AF444F"/>
    <w:rsid w:val="00AF447C"/>
    <w:rsid w:val="00AF44A0"/>
    <w:rsid w:val="00AF45D8"/>
    <w:rsid w:val="00AF4B53"/>
    <w:rsid w:val="00AF4DDD"/>
    <w:rsid w:val="00AF4F75"/>
    <w:rsid w:val="00AF5049"/>
    <w:rsid w:val="00AF5377"/>
    <w:rsid w:val="00AF54F6"/>
    <w:rsid w:val="00AF57B2"/>
    <w:rsid w:val="00AF5B18"/>
    <w:rsid w:val="00AF60FB"/>
    <w:rsid w:val="00AF65DC"/>
    <w:rsid w:val="00AF6AF5"/>
    <w:rsid w:val="00AF6E49"/>
    <w:rsid w:val="00AF7045"/>
    <w:rsid w:val="00AF734B"/>
    <w:rsid w:val="00AF7B4E"/>
    <w:rsid w:val="00AF7BBD"/>
    <w:rsid w:val="00AF7CF4"/>
    <w:rsid w:val="00AF7DB2"/>
    <w:rsid w:val="00B003CF"/>
    <w:rsid w:val="00B00570"/>
    <w:rsid w:val="00B0088E"/>
    <w:rsid w:val="00B00A3C"/>
    <w:rsid w:val="00B00A68"/>
    <w:rsid w:val="00B01681"/>
    <w:rsid w:val="00B0198B"/>
    <w:rsid w:val="00B01A7D"/>
    <w:rsid w:val="00B01B1B"/>
    <w:rsid w:val="00B01D3D"/>
    <w:rsid w:val="00B01F96"/>
    <w:rsid w:val="00B03088"/>
    <w:rsid w:val="00B032C0"/>
    <w:rsid w:val="00B0353B"/>
    <w:rsid w:val="00B0376A"/>
    <w:rsid w:val="00B03841"/>
    <w:rsid w:val="00B03B79"/>
    <w:rsid w:val="00B04232"/>
    <w:rsid w:val="00B045A0"/>
    <w:rsid w:val="00B045B6"/>
    <w:rsid w:val="00B04872"/>
    <w:rsid w:val="00B04BB1"/>
    <w:rsid w:val="00B04D08"/>
    <w:rsid w:val="00B04D8C"/>
    <w:rsid w:val="00B04FC8"/>
    <w:rsid w:val="00B050F9"/>
    <w:rsid w:val="00B0569C"/>
    <w:rsid w:val="00B057E4"/>
    <w:rsid w:val="00B05A33"/>
    <w:rsid w:val="00B05F45"/>
    <w:rsid w:val="00B060B4"/>
    <w:rsid w:val="00B06366"/>
    <w:rsid w:val="00B06825"/>
    <w:rsid w:val="00B06ED3"/>
    <w:rsid w:val="00B1010E"/>
    <w:rsid w:val="00B10112"/>
    <w:rsid w:val="00B10257"/>
    <w:rsid w:val="00B105AC"/>
    <w:rsid w:val="00B1095A"/>
    <w:rsid w:val="00B10D08"/>
    <w:rsid w:val="00B10D52"/>
    <w:rsid w:val="00B10E0F"/>
    <w:rsid w:val="00B116D0"/>
    <w:rsid w:val="00B11BE1"/>
    <w:rsid w:val="00B11CDB"/>
    <w:rsid w:val="00B11FBF"/>
    <w:rsid w:val="00B126F6"/>
    <w:rsid w:val="00B12D9F"/>
    <w:rsid w:val="00B136C0"/>
    <w:rsid w:val="00B13792"/>
    <w:rsid w:val="00B1399E"/>
    <w:rsid w:val="00B14BB0"/>
    <w:rsid w:val="00B1524F"/>
    <w:rsid w:val="00B15364"/>
    <w:rsid w:val="00B15B27"/>
    <w:rsid w:val="00B16890"/>
    <w:rsid w:val="00B16D84"/>
    <w:rsid w:val="00B1769B"/>
    <w:rsid w:val="00B203D1"/>
    <w:rsid w:val="00B2144C"/>
    <w:rsid w:val="00B214AB"/>
    <w:rsid w:val="00B21B65"/>
    <w:rsid w:val="00B21C89"/>
    <w:rsid w:val="00B22124"/>
    <w:rsid w:val="00B2214A"/>
    <w:rsid w:val="00B2230E"/>
    <w:rsid w:val="00B2264C"/>
    <w:rsid w:val="00B22699"/>
    <w:rsid w:val="00B22B70"/>
    <w:rsid w:val="00B22C17"/>
    <w:rsid w:val="00B231D1"/>
    <w:rsid w:val="00B2322B"/>
    <w:rsid w:val="00B238D5"/>
    <w:rsid w:val="00B2406E"/>
    <w:rsid w:val="00B2446B"/>
    <w:rsid w:val="00B24497"/>
    <w:rsid w:val="00B24619"/>
    <w:rsid w:val="00B247F0"/>
    <w:rsid w:val="00B25309"/>
    <w:rsid w:val="00B25407"/>
    <w:rsid w:val="00B257F1"/>
    <w:rsid w:val="00B2580D"/>
    <w:rsid w:val="00B25F16"/>
    <w:rsid w:val="00B276E2"/>
    <w:rsid w:val="00B279D1"/>
    <w:rsid w:val="00B30633"/>
    <w:rsid w:val="00B309DE"/>
    <w:rsid w:val="00B30D35"/>
    <w:rsid w:val="00B31070"/>
    <w:rsid w:val="00B31174"/>
    <w:rsid w:val="00B317F1"/>
    <w:rsid w:val="00B319B2"/>
    <w:rsid w:val="00B331CE"/>
    <w:rsid w:val="00B33C43"/>
    <w:rsid w:val="00B34698"/>
    <w:rsid w:val="00B34997"/>
    <w:rsid w:val="00B34C4B"/>
    <w:rsid w:val="00B351F0"/>
    <w:rsid w:val="00B354E7"/>
    <w:rsid w:val="00B35538"/>
    <w:rsid w:val="00B35DAD"/>
    <w:rsid w:val="00B3604C"/>
    <w:rsid w:val="00B363CA"/>
    <w:rsid w:val="00B36BDC"/>
    <w:rsid w:val="00B37203"/>
    <w:rsid w:val="00B37227"/>
    <w:rsid w:val="00B37A67"/>
    <w:rsid w:val="00B405E1"/>
    <w:rsid w:val="00B408D5"/>
    <w:rsid w:val="00B40967"/>
    <w:rsid w:val="00B40E6E"/>
    <w:rsid w:val="00B40E84"/>
    <w:rsid w:val="00B40EBB"/>
    <w:rsid w:val="00B4184D"/>
    <w:rsid w:val="00B41C06"/>
    <w:rsid w:val="00B41DB3"/>
    <w:rsid w:val="00B41E0A"/>
    <w:rsid w:val="00B42293"/>
    <w:rsid w:val="00B42753"/>
    <w:rsid w:val="00B4289E"/>
    <w:rsid w:val="00B42CF0"/>
    <w:rsid w:val="00B431C4"/>
    <w:rsid w:val="00B4462C"/>
    <w:rsid w:val="00B44B4B"/>
    <w:rsid w:val="00B44C5F"/>
    <w:rsid w:val="00B44E0C"/>
    <w:rsid w:val="00B45826"/>
    <w:rsid w:val="00B4596D"/>
    <w:rsid w:val="00B45D24"/>
    <w:rsid w:val="00B45EE9"/>
    <w:rsid w:val="00B47157"/>
    <w:rsid w:val="00B47FF9"/>
    <w:rsid w:val="00B50250"/>
    <w:rsid w:val="00B50541"/>
    <w:rsid w:val="00B5065D"/>
    <w:rsid w:val="00B50C5B"/>
    <w:rsid w:val="00B5156C"/>
    <w:rsid w:val="00B515C6"/>
    <w:rsid w:val="00B51C06"/>
    <w:rsid w:val="00B51C40"/>
    <w:rsid w:val="00B51FC2"/>
    <w:rsid w:val="00B5238E"/>
    <w:rsid w:val="00B52A74"/>
    <w:rsid w:val="00B52AFE"/>
    <w:rsid w:val="00B52B54"/>
    <w:rsid w:val="00B536B5"/>
    <w:rsid w:val="00B53D52"/>
    <w:rsid w:val="00B543B2"/>
    <w:rsid w:val="00B545A7"/>
    <w:rsid w:val="00B545D5"/>
    <w:rsid w:val="00B54691"/>
    <w:rsid w:val="00B54B18"/>
    <w:rsid w:val="00B54ED5"/>
    <w:rsid w:val="00B552D2"/>
    <w:rsid w:val="00B55346"/>
    <w:rsid w:val="00B5556F"/>
    <w:rsid w:val="00B56197"/>
    <w:rsid w:val="00B570F1"/>
    <w:rsid w:val="00B5730A"/>
    <w:rsid w:val="00B5751A"/>
    <w:rsid w:val="00B57956"/>
    <w:rsid w:val="00B57990"/>
    <w:rsid w:val="00B57AFE"/>
    <w:rsid w:val="00B57D2E"/>
    <w:rsid w:val="00B57E1E"/>
    <w:rsid w:val="00B57F1C"/>
    <w:rsid w:val="00B600C2"/>
    <w:rsid w:val="00B60E2D"/>
    <w:rsid w:val="00B617E2"/>
    <w:rsid w:val="00B61BA6"/>
    <w:rsid w:val="00B61E40"/>
    <w:rsid w:val="00B62360"/>
    <w:rsid w:val="00B63348"/>
    <w:rsid w:val="00B63477"/>
    <w:rsid w:val="00B635ED"/>
    <w:rsid w:val="00B63637"/>
    <w:rsid w:val="00B63AB2"/>
    <w:rsid w:val="00B6425B"/>
    <w:rsid w:val="00B6449B"/>
    <w:rsid w:val="00B64A5C"/>
    <w:rsid w:val="00B64E30"/>
    <w:rsid w:val="00B653E2"/>
    <w:rsid w:val="00B65C9B"/>
    <w:rsid w:val="00B660E0"/>
    <w:rsid w:val="00B666F1"/>
    <w:rsid w:val="00B66DFB"/>
    <w:rsid w:val="00B67048"/>
    <w:rsid w:val="00B6745C"/>
    <w:rsid w:val="00B67CC5"/>
    <w:rsid w:val="00B67FEC"/>
    <w:rsid w:val="00B70560"/>
    <w:rsid w:val="00B705F2"/>
    <w:rsid w:val="00B70A70"/>
    <w:rsid w:val="00B71989"/>
    <w:rsid w:val="00B71D9F"/>
    <w:rsid w:val="00B723F5"/>
    <w:rsid w:val="00B7289A"/>
    <w:rsid w:val="00B72985"/>
    <w:rsid w:val="00B7350D"/>
    <w:rsid w:val="00B73788"/>
    <w:rsid w:val="00B737E5"/>
    <w:rsid w:val="00B73EF6"/>
    <w:rsid w:val="00B73F61"/>
    <w:rsid w:val="00B7404B"/>
    <w:rsid w:val="00B740EA"/>
    <w:rsid w:val="00B7497E"/>
    <w:rsid w:val="00B74AB9"/>
    <w:rsid w:val="00B755C3"/>
    <w:rsid w:val="00B75D1A"/>
    <w:rsid w:val="00B75EE6"/>
    <w:rsid w:val="00B7650D"/>
    <w:rsid w:val="00B7655E"/>
    <w:rsid w:val="00B7660A"/>
    <w:rsid w:val="00B76BC5"/>
    <w:rsid w:val="00B7718C"/>
    <w:rsid w:val="00B772E1"/>
    <w:rsid w:val="00B776D0"/>
    <w:rsid w:val="00B776D6"/>
    <w:rsid w:val="00B77835"/>
    <w:rsid w:val="00B80261"/>
    <w:rsid w:val="00B80421"/>
    <w:rsid w:val="00B80653"/>
    <w:rsid w:val="00B80CB1"/>
    <w:rsid w:val="00B81E5B"/>
    <w:rsid w:val="00B82016"/>
    <w:rsid w:val="00B82621"/>
    <w:rsid w:val="00B8286C"/>
    <w:rsid w:val="00B8288C"/>
    <w:rsid w:val="00B82900"/>
    <w:rsid w:val="00B83874"/>
    <w:rsid w:val="00B83C18"/>
    <w:rsid w:val="00B8409E"/>
    <w:rsid w:val="00B840D0"/>
    <w:rsid w:val="00B843FA"/>
    <w:rsid w:val="00B8509B"/>
    <w:rsid w:val="00B85A7D"/>
    <w:rsid w:val="00B85E3F"/>
    <w:rsid w:val="00B85EB0"/>
    <w:rsid w:val="00B86246"/>
    <w:rsid w:val="00B86813"/>
    <w:rsid w:val="00B86AE7"/>
    <w:rsid w:val="00B86B14"/>
    <w:rsid w:val="00B86E56"/>
    <w:rsid w:val="00B86F72"/>
    <w:rsid w:val="00B87366"/>
    <w:rsid w:val="00B8767F"/>
    <w:rsid w:val="00B87A6A"/>
    <w:rsid w:val="00B87D5C"/>
    <w:rsid w:val="00B90987"/>
    <w:rsid w:val="00B90E22"/>
    <w:rsid w:val="00B9160F"/>
    <w:rsid w:val="00B926B5"/>
    <w:rsid w:val="00B92C4F"/>
    <w:rsid w:val="00B93027"/>
    <w:rsid w:val="00B93158"/>
    <w:rsid w:val="00B9323D"/>
    <w:rsid w:val="00B932B1"/>
    <w:rsid w:val="00B93482"/>
    <w:rsid w:val="00B938C1"/>
    <w:rsid w:val="00B947C4"/>
    <w:rsid w:val="00B94B79"/>
    <w:rsid w:val="00B94E0E"/>
    <w:rsid w:val="00B956D7"/>
    <w:rsid w:val="00B95A03"/>
    <w:rsid w:val="00B95F2B"/>
    <w:rsid w:val="00B96021"/>
    <w:rsid w:val="00B961D8"/>
    <w:rsid w:val="00B962E8"/>
    <w:rsid w:val="00B965CF"/>
    <w:rsid w:val="00B96A7C"/>
    <w:rsid w:val="00B96D04"/>
    <w:rsid w:val="00B96D35"/>
    <w:rsid w:val="00B97506"/>
    <w:rsid w:val="00B976F3"/>
    <w:rsid w:val="00BA00EA"/>
    <w:rsid w:val="00BA0EE4"/>
    <w:rsid w:val="00BA144F"/>
    <w:rsid w:val="00BA1608"/>
    <w:rsid w:val="00BA166F"/>
    <w:rsid w:val="00BA1B8E"/>
    <w:rsid w:val="00BA20FB"/>
    <w:rsid w:val="00BA2167"/>
    <w:rsid w:val="00BA2A10"/>
    <w:rsid w:val="00BA2E89"/>
    <w:rsid w:val="00BA35BA"/>
    <w:rsid w:val="00BA3A28"/>
    <w:rsid w:val="00BA4BC1"/>
    <w:rsid w:val="00BA4C94"/>
    <w:rsid w:val="00BA4D83"/>
    <w:rsid w:val="00BA53BC"/>
    <w:rsid w:val="00BA5A68"/>
    <w:rsid w:val="00BA5F90"/>
    <w:rsid w:val="00BA60E3"/>
    <w:rsid w:val="00BA642F"/>
    <w:rsid w:val="00BA6986"/>
    <w:rsid w:val="00BA70CD"/>
    <w:rsid w:val="00BA70E2"/>
    <w:rsid w:val="00BA71A3"/>
    <w:rsid w:val="00BA72B7"/>
    <w:rsid w:val="00BA7D19"/>
    <w:rsid w:val="00BA7E25"/>
    <w:rsid w:val="00BB03B6"/>
    <w:rsid w:val="00BB147F"/>
    <w:rsid w:val="00BB18D6"/>
    <w:rsid w:val="00BB19D4"/>
    <w:rsid w:val="00BB2189"/>
    <w:rsid w:val="00BB2191"/>
    <w:rsid w:val="00BB24E6"/>
    <w:rsid w:val="00BB3215"/>
    <w:rsid w:val="00BB3EEA"/>
    <w:rsid w:val="00BB4040"/>
    <w:rsid w:val="00BB43ED"/>
    <w:rsid w:val="00BB45BA"/>
    <w:rsid w:val="00BB4642"/>
    <w:rsid w:val="00BB5478"/>
    <w:rsid w:val="00BB56A7"/>
    <w:rsid w:val="00BB5763"/>
    <w:rsid w:val="00BB5841"/>
    <w:rsid w:val="00BB6635"/>
    <w:rsid w:val="00BB6678"/>
    <w:rsid w:val="00BB6771"/>
    <w:rsid w:val="00BB6812"/>
    <w:rsid w:val="00BB68D9"/>
    <w:rsid w:val="00BB69FD"/>
    <w:rsid w:val="00BB731A"/>
    <w:rsid w:val="00BB73A2"/>
    <w:rsid w:val="00BB7FF4"/>
    <w:rsid w:val="00BC061A"/>
    <w:rsid w:val="00BC0D43"/>
    <w:rsid w:val="00BC164A"/>
    <w:rsid w:val="00BC1A00"/>
    <w:rsid w:val="00BC205C"/>
    <w:rsid w:val="00BC2259"/>
    <w:rsid w:val="00BC2373"/>
    <w:rsid w:val="00BC2406"/>
    <w:rsid w:val="00BC2743"/>
    <w:rsid w:val="00BC2EDC"/>
    <w:rsid w:val="00BC3376"/>
    <w:rsid w:val="00BC379B"/>
    <w:rsid w:val="00BC3926"/>
    <w:rsid w:val="00BC4096"/>
    <w:rsid w:val="00BC4346"/>
    <w:rsid w:val="00BC4556"/>
    <w:rsid w:val="00BC4666"/>
    <w:rsid w:val="00BC495A"/>
    <w:rsid w:val="00BC49D6"/>
    <w:rsid w:val="00BC5298"/>
    <w:rsid w:val="00BC53F8"/>
    <w:rsid w:val="00BC5CE7"/>
    <w:rsid w:val="00BC62C5"/>
    <w:rsid w:val="00BC62C8"/>
    <w:rsid w:val="00BC62E4"/>
    <w:rsid w:val="00BC68B2"/>
    <w:rsid w:val="00BC779F"/>
    <w:rsid w:val="00BC77B1"/>
    <w:rsid w:val="00BD0D7B"/>
    <w:rsid w:val="00BD0DD1"/>
    <w:rsid w:val="00BD1155"/>
    <w:rsid w:val="00BD176A"/>
    <w:rsid w:val="00BD17E7"/>
    <w:rsid w:val="00BD1884"/>
    <w:rsid w:val="00BD1960"/>
    <w:rsid w:val="00BD2756"/>
    <w:rsid w:val="00BD2CA8"/>
    <w:rsid w:val="00BD4B34"/>
    <w:rsid w:val="00BD5473"/>
    <w:rsid w:val="00BD5971"/>
    <w:rsid w:val="00BD5C7A"/>
    <w:rsid w:val="00BD5E60"/>
    <w:rsid w:val="00BD60F2"/>
    <w:rsid w:val="00BD64C0"/>
    <w:rsid w:val="00BD6FCC"/>
    <w:rsid w:val="00BD7003"/>
    <w:rsid w:val="00BD72A9"/>
    <w:rsid w:val="00BD788C"/>
    <w:rsid w:val="00BD7BE1"/>
    <w:rsid w:val="00BE01F0"/>
    <w:rsid w:val="00BE068C"/>
    <w:rsid w:val="00BE1584"/>
    <w:rsid w:val="00BE1A80"/>
    <w:rsid w:val="00BE1CAE"/>
    <w:rsid w:val="00BE1DCB"/>
    <w:rsid w:val="00BE290F"/>
    <w:rsid w:val="00BE31E5"/>
    <w:rsid w:val="00BE3548"/>
    <w:rsid w:val="00BE35C4"/>
    <w:rsid w:val="00BE368F"/>
    <w:rsid w:val="00BE37A4"/>
    <w:rsid w:val="00BE416F"/>
    <w:rsid w:val="00BE4A05"/>
    <w:rsid w:val="00BE5282"/>
    <w:rsid w:val="00BE5D8E"/>
    <w:rsid w:val="00BE5D9C"/>
    <w:rsid w:val="00BE618D"/>
    <w:rsid w:val="00BE61E1"/>
    <w:rsid w:val="00BE6249"/>
    <w:rsid w:val="00BE6583"/>
    <w:rsid w:val="00BE68E2"/>
    <w:rsid w:val="00BE6B6C"/>
    <w:rsid w:val="00BE7132"/>
    <w:rsid w:val="00BE7464"/>
    <w:rsid w:val="00BE78D0"/>
    <w:rsid w:val="00BE7F3A"/>
    <w:rsid w:val="00BF0819"/>
    <w:rsid w:val="00BF0888"/>
    <w:rsid w:val="00BF0DFA"/>
    <w:rsid w:val="00BF1294"/>
    <w:rsid w:val="00BF139A"/>
    <w:rsid w:val="00BF16EF"/>
    <w:rsid w:val="00BF28C1"/>
    <w:rsid w:val="00BF2ADD"/>
    <w:rsid w:val="00BF2E62"/>
    <w:rsid w:val="00BF378C"/>
    <w:rsid w:val="00BF42AE"/>
    <w:rsid w:val="00BF4BF4"/>
    <w:rsid w:val="00BF5266"/>
    <w:rsid w:val="00BF5F66"/>
    <w:rsid w:val="00BF66DA"/>
    <w:rsid w:val="00BF67DF"/>
    <w:rsid w:val="00BF6B0A"/>
    <w:rsid w:val="00BF6B7D"/>
    <w:rsid w:val="00BF6CF5"/>
    <w:rsid w:val="00BF6D52"/>
    <w:rsid w:val="00BF70E4"/>
    <w:rsid w:val="00BF719E"/>
    <w:rsid w:val="00BF72F6"/>
    <w:rsid w:val="00BF7324"/>
    <w:rsid w:val="00BF7402"/>
    <w:rsid w:val="00C00EF3"/>
    <w:rsid w:val="00C013E3"/>
    <w:rsid w:val="00C019DB"/>
    <w:rsid w:val="00C01ACA"/>
    <w:rsid w:val="00C01C43"/>
    <w:rsid w:val="00C01D0C"/>
    <w:rsid w:val="00C02246"/>
    <w:rsid w:val="00C025D5"/>
    <w:rsid w:val="00C026BF"/>
    <w:rsid w:val="00C02C53"/>
    <w:rsid w:val="00C03A1A"/>
    <w:rsid w:val="00C04D29"/>
    <w:rsid w:val="00C050D7"/>
    <w:rsid w:val="00C0567C"/>
    <w:rsid w:val="00C058B5"/>
    <w:rsid w:val="00C06542"/>
    <w:rsid w:val="00C067B8"/>
    <w:rsid w:val="00C0691A"/>
    <w:rsid w:val="00C06B2B"/>
    <w:rsid w:val="00C07123"/>
    <w:rsid w:val="00C0757D"/>
    <w:rsid w:val="00C076CC"/>
    <w:rsid w:val="00C07AA5"/>
    <w:rsid w:val="00C07C81"/>
    <w:rsid w:val="00C107C8"/>
    <w:rsid w:val="00C10B95"/>
    <w:rsid w:val="00C10EC4"/>
    <w:rsid w:val="00C110BD"/>
    <w:rsid w:val="00C1198A"/>
    <w:rsid w:val="00C11AAF"/>
    <w:rsid w:val="00C11F2D"/>
    <w:rsid w:val="00C12269"/>
    <w:rsid w:val="00C12D2C"/>
    <w:rsid w:val="00C12EC0"/>
    <w:rsid w:val="00C13E40"/>
    <w:rsid w:val="00C143E8"/>
    <w:rsid w:val="00C14726"/>
    <w:rsid w:val="00C14741"/>
    <w:rsid w:val="00C14ABC"/>
    <w:rsid w:val="00C154C2"/>
    <w:rsid w:val="00C15681"/>
    <w:rsid w:val="00C15693"/>
    <w:rsid w:val="00C158E7"/>
    <w:rsid w:val="00C15BFC"/>
    <w:rsid w:val="00C15F7A"/>
    <w:rsid w:val="00C162C9"/>
    <w:rsid w:val="00C16763"/>
    <w:rsid w:val="00C16ED7"/>
    <w:rsid w:val="00C16EE6"/>
    <w:rsid w:val="00C16F48"/>
    <w:rsid w:val="00C17018"/>
    <w:rsid w:val="00C17212"/>
    <w:rsid w:val="00C17468"/>
    <w:rsid w:val="00C177FC"/>
    <w:rsid w:val="00C17A44"/>
    <w:rsid w:val="00C17CDF"/>
    <w:rsid w:val="00C17DC1"/>
    <w:rsid w:val="00C2007C"/>
    <w:rsid w:val="00C2012D"/>
    <w:rsid w:val="00C216BC"/>
    <w:rsid w:val="00C21E82"/>
    <w:rsid w:val="00C22802"/>
    <w:rsid w:val="00C22D88"/>
    <w:rsid w:val="00C23738"/>
    <w:rsid w:val="00C24093"/>
    <w:rsid w:val="00C24417"/>
    <w:rsid w:val="00C24E3A"/>
    <w:rsid w:val="00C25B5E"/>
    <w:rsid w:val="00C25C43"/>
    <w:rsid w:val="00C2619A"/>
    <w:rsid w:val="00C26B97"/>
    <w:rsid w:val="00C26F62"/>
    <w:rsid w:val="00C27716"/>
    <w:rsid w:val="00C27BF3"/>
    <w:rsid w:val="00C27E42"/>
    <w:rsid w:val="00C27FC2"/>
    <w:rsid w:val="00C31180"/>
    <w:rsid w:val="00C31522"/>
    <w:rsid w:val="00C3157E"/>
    <w:rsid w:val="00C319EB"/>
    <w:rsid w:val="00C31C86"/>
    <w:rsid w:val="00C323CB"/>
    <w:rsid w:val="00C327AA"/>
    <w:rsid w:val="00C32CE6"/>
    <w:rsid w:val="00C33020"/>
    <w:rsid w:val="00C335D9"/>
    <w:rsid w:val="00C33749"/>
    <w:rsid w:val="00C33D59"/>
    <w:rsid w:val="00C341CE"/>
    <w:rsid w:val="00C3487A"/>
    <w:rsid w:val="00C34A3D"/>
    <w:rsid w:val="00C34D49"/>
    <w:rsid w:val="00C35497"/>
    <w:rsid w:val="00C35EBB"/>
    <w:rsid w:val="00C361F4"/>
    <w:rsid w:val="00C36242"/>
    <w:rsid w:val="00C3682E"/>
    <w:rsid w:val="00C36C8E"/>
    <w:rsid w:val="00C375A6"/>
    <w:rsid w:val="00C37B1D"/>
    <w:rsid w:val="00C37D0F"/>
    <w:rsid w:val="00C4056D"/>
    <w:rsid w:val="00C405BE"/>
    <w:rsid w:val="00C40A36"/>
    <w:rsid w:val="00C40CDF"/>
    <w:rsid w:val="00C410F5"/>
    <w:rsid w:val="00C415B3"/>
    <w:rsid w:val="00C42B58"/>
    <w:rsid w:val="00C42BA1"/>
    <w:rsid w:val="00C438C7"/>
    <w:rsid w:val="00C43959"/>
    <w:rsid w:val="00C43BB9"/>
    <w:rsid w:val="00C43D4B"/>
    <w:rsid w:val="00C43EAB"/>
    <w:rsid w:val="00C44670"/>
    <w:rsid w:val="00C44C9F"/>
    <w:rsid w:val="00C45640"/>
    <w:rsid w:val="00C457BB"/>
    <w:rsid w:val="00C45F8F"/>
    <w:rsid w:val="00C465DE"/>
    <w:rsid w:val="00C4662B"/>
    <w:rsid w:val="00C466DB"/>
    <w:rsid w:val="00C4743C"/>
    <w:rsid w:val="00C47545"/>
    <w:rsid w:val="00C475D2"/>
    <w:rsid w:val="00C47BB2"/>
    <w:rsid w:val="00C50144"/>
    <w:rsid w:val="00C50405"/>
    <w:rsid w:val="00C504B0"/>
    <w:rsid w:val="00C50D79"/>
    <w:rsid w:val="00C51724"/>
    <w:rsid w:val="00C51864"/>
    <w:rsid w:val="00C518E4"/>
    <w:rsid w:val="00C5194C"/>
    <w:rsid w:val="00C51C16"/>
    <w:rsid w:val="00C51FE1"/>
    <w:rsid w:val="00C5215A"/>
    <w:rsid w:val="00C524CC"/>
    <w:rsid w:val="00C5271A"/>
    <w:rsid w:val="00C52A22"/>
    <w:rsid w:val="00C52E9B"/>
    <w:rsid w:val="00C52FFD"/>
    <w:rsid w:val="00C5319F"/>
    <w:rsid w:val="00C53240"/>
    <w:rsid w:val="00C5360E"/>
    <w:rsid w:val="00C53FE6"/>
    <w:rsid w:val="00C544D1"/>
    <w:rsid w:val="00C54557"/>
    <w:rsid w:val="00C54F69"/>
    <w:rsid w:val="00C553C0"/>
    <w:rsid w:val="00C55D58"/>
    <w:rsid w:val="00C5677D"/>
    <w:rsid w:val="00C56BAD"/>
    <w:rsid w:val="00C57240"/>
    <w:rsid w:val="00C577F2"/>
    <w:rsid w:val="00C57C71"/>
    <w:rsid w:val="00C57C78"/>
    <w:rsid w:val="00C602B6"/>
    <w:rsid w:val="00C607C3"/>
    <w:rsid w:val="00C60ADE"/>
    <w:rsid w:val="00C60B15"/>
    <w:rsid w:val="00C60D7F"/>
    <w:rsid w:val="00C6113A"/>
    <w:rsid w:val="00C6134A"/>
    <w:rsid w:val="00C61375"/>
    <w:rsid w:val="00C615A4"/>
    <w:rsid w:val="00C615DC"/>
    <w:rsid w:val="00C6195A"/>
    <w:rsid w:val="00C6225C"/>
    <w:rsid w:val="00C62E57"/>
    <w:rsid w:val="00C638E6"/>
    <w:rsid w:val="00C63A22"/>
    <w:rsid w:val="00C63CA4"/>
    <w:rsid w:val="00C63D12"/>
    <w:rsid w:val="00C641FB"/>
    <w:rsid w:val="00C644AB"/>
    <w:rsid w:val="00C645B3"/>
    <w:rsid w:val="00C64731"/>
    <w:rsid w:val="00C648AC"/>
    <w:rsid w:val="00C64BBA"/>
    <w:rsid w:val="00C6555D"/>
    <w:rsid w:val="00C65691"/>
    <w:rsid w:val="00C65B8D"/>
    <w:rsid w:val="00C65F81"/>
    <w:rsid w:val="00C66071"/>
    <w:rsid w:val="00C665CD"/>
    <w:rsid w:val="00C667C4"/>
    <w:rsid w:val="00C66E98"/>
    <w:rsid w:val="00C6768A"/>
    <w:rsid w:val="00C677C9"/>
    <w:rsid w:val="00C6784D"/>
    <w:rsid w:val="00C6795D"/>
    <w:rsid w:val="00C7009B"/>
    <w:rsid w:val="00C70A3B"/>
    <w:rsid w:val="00C711B6"/>
    <w:rsid w:val="00C717E9"/>
    <w:rsid w:val="00C71D80"/>
    <w:rsid w:val="00C71F32"/>
    <w:rsid w:val="00C71F9C"/>
    <w:rsid w:val="00C72CC8"/>
    <w:rsid w:val="00C732B5"/>
    <w:rsid w:val="00C73FCC"/>
    <w:rsid w:val="00C73FE7"/>
    <w:rsid w:val="00C74639"/>
    <w:rsid w:val="00C74C9E"/>
    <w:rsid w:val="00C7570F"/>
    <w:rsid w:val="00C75777"/>
    <w:rsid w:val="00C75BBC"/>
    <w:rsid w:val="00C75F50"/>
    <w:rsid w:val="00C76882"/>
    <w:rsid w:val="00C76AFC"/>
    <w:rsid w:val="00C76D81"/>
    <w:rsid w:val="00C7718A"/>
    <w:rsid w:val="00C77AAF"/>
    <w:rsid w:val="00C77CB3"/>
    <w:rsid w:val="00C77D8C"/>
    <w:rsid w:val="00C77DCA"/>
    <w:rsid w:val="00C8004E"/>
    <w:rsid w:val="00C80AB1"/>
    <w:rsid w:val="00C80E91"/>
    <w:rsid w:val="00C80EF6"/>
    <w:rsid w:val="00C811AB"/>
    <w:rsid w:val="00C81284"/>
    <w:rsid w:val="00C8146B"/>
    <w:rsid w:val="00C81757"/>
    <w:rsid w:val="00C817A9"/>
    <w:rsid w:val="00C817D1"/>
    <w:rsid w:val="00C8188F"/>
    <w:rsid w:val="00C8189C"/>
    <w:rsid w:val="00C818BB"/>
    <w:rsid w:val="00C82359"/>
    <w:rsid w:val="00C82949"/>
    <w:rsid w:val="00C83117"/>
    <w:rsid w:val="00C83878"/>
    <w:rsid w:val="00C83D42"/>
    <w:rsid w:val="00C8462A"/>
    <w:rsid w:val="00C85142"/>
    <w:rsid w:val="00C85B5C"/>
    <w:rsid w:val="00C86040"/>
    <w:rsid w:val="00C8624C"/>
    <w:rsid w:val="00C86BA0"/>
    <w:rsid w:val="00C86E82"/>
    <w:rsid w:val="00C870E8"/>
    <w:rsid w:val="00C87788"/>
    <w:rsid w:val="00C87990"/>
    <w:rsid w:val="00C9021F"/>
    <w:rsid w:val="00C90981"/>
    <w:rsid w:val="00C93285"/>
    <w:rsid w:val="00C93FD2"/>
    <w:rsid w:val="00C94105"/>
    <w:rsid w:val="00C941E4"/>
    <w:rsid w:val="00C94597"/>
    <w:rsid w:val="00C950BA"/>
    <w:rsid w:val="00C956E5"/>
    <w:rsid w:val="00C95D25"/>
    <w:rsid w:val="00C960EB"/>
    <w:rsid w:val="00C9624C"/>
    <w:rsid w:val="00C966AD"/>
    <w:rsid w:val="00C96F51"/>
    <w:rsid w:val="00C97185"/>
    <w:rsid w:val="00C97A30"/>
    <w:rsid w:val="00C97DE0"/>
    <w:rsid w:val="00CA0560"/>
    <w:rsid w:val="00CA13B0"/>
    <w:rsid w:val="00CA14B3"/>
    <w:rsid w:val="00CA16B1"/>
    <w:rsid w:val="00CA1E23"/>
    <w:rsid w:val="00CA1E6C"/>
    <w:rsid w:val="00CA2774"/>
    <w:rsid w:val="00CA29C0"/>
    <w:rsid w:val="00CA2B4C"/>
    <w:rsid w:val="00CA4107"/>
    <w:rsid w:val="00CA42C6"/>
    <w:rsid w:val="00CA4388"/>
    <w:rsid w:val="00CA452C"/>
    <w:rsid w:val="00CA4765"/>
    <w:rsid w:val="00CA5274"/>
    <w:rsid w:val="00CA52AD"/>
    <w:rsid w:val="00CA5E54"/>
    <w:rsid w:val="00CA67B5"/>
    <w:rsid w:val="00CA75DE"/>
    <w:rsid w:val="00CA76B7"/>
    <w:rsid w:val="00CA7AC1"/>
    <w:rsid w:val="00CA7D1B"/>
    <w:rsid w:val="00CB040A"/>
    <w:rsid w:val="00CB0C78"/>
    <w:rsid w:val="00CB1830"/>
    <w:rsid w:val="00CB1F11"/>
    <w:rsid w:val="00CB251D"/>
    <w:rsid w:val="00CB27B4"/>
    <w:rsid w:val="00CB2A9A"/>
    <w:rsid w:val="00CB2C44"/>
    <w:rsid w:val="00CB31FE"/>
    <w:rsid w:val="00CB341A"/>
    <w:rsid w:val="00CB3F9C"/>
    <w:rsid w:val="00CB4515"/>
    <w:rsid w:val="00CB4565"/>
    <w:rsid w:val="00CB4F95"/>
    <w:rsid w:val="00CB56A0"/>
    <w:rsid w:val="00CB5926"/>
    <w:rsid w:val="00CB5EAD"/>
    <w:rsid w:val="00CB63C8"/>
    <w:rsid w:val="00CB6664"/>
    <w:rsid w:val="00CB6D60"/>
    <w:rsid w:val="00CB71DA"/>
    <w:rsid w:val="00CC0175"/>
    <w:rsid w:val="00CC0BB3"/>
    <w:rsid w:val="00CC0E0B"/>
    <w:rsid w:val="00CC0FF4"/>
    <w:rsid w:val="00CC1415"/>
    <w:rsid w:val="00CC1B24"/>
    <w:rsid w:val="00CC1DC6"/>
    <w:rsid w:val="00CC1DFF"/>
    <w:rsid w:val="00CC25EB"/>
    <w:rsid w:val="00CC299F"/>
    <w:rsid w:val="00CC323C"/>
    <w:rsid w:val="00CC3291"/>
    <w:rsid w:val="00CC39A4"/>
    <w:rsid w:val="00CC3ACF"/>
    <w:rsid w:val="00CC4FF0"/>
    <w:rsid w:val="00CC5AA8"/>
    <w:rsid w:val="00CC64B8"/>
    <w:rsid w:val="00CC6953"/>
    <w:rsid w:val="00CC6CED"/>
    <w:rsid w:val="00CC718F"/>
    <w:rsid w:val="00CC7292"/>
    <w:rsid w:val="00CC7695"/>
    <w:rsid w:val="00CC76CE"/>
    <w:rsid w:val="00CC7A18"/>
    <w:rsid w:val="00CC7BBF"/>
    <w:rsid w:val="00CD078E"/>
    <w:rsid w:val="00CD0B80"/>
    <w:rsid w:val="00CD160E"/>
    <w:rsid w:val="00CD1B94"/>
    <w:rsid w:val="00CD20FC"/>
    <w:rsid w:val="00CD225D"/>
    <w:rsid w:val="00CD2D4D"/>
    <w:rsid w:val="00CD2F87"/>
    <w:rsid w:val="00CD32F5"/>
    <w:rsid w:val="00CD35B3"/>
    <w:rsid w:val="00CD3BD6"/>
    <w:rsid w:val="00CD457C"/>
    <w:rsid w:val="00CD4731"/>
    <w:rsid w:val="00CD4776"/>
    <w:rsid w:val="00CD485A"/>
    <w:rsid w:val="00CD4A49"/>
    <w:rsid w:val="00CD4A7B"/>
    <w:rsid w:val="00CD509B"/>
    <w:rsid w:val="00CD54FB"/>
    <w:rsid w:val="00CD5BFE"/>
    <w:rsid w:val="00CD5C75"/>
    <w:rsid w:val="00CD5E48"/>
    <w:rsid w:val="00CD5F10"/>
    <w:rsid w:val="00CD6036"/>
    <w:rsid w:val="00CD6323"/>
    <w:rsid w:val="00CD6364"/>
    <w:rsid w:val="00CD687F"/>
    <w:rsid w:val="00CD69CE"/>
    <w:rsid w:val="00CD746C"/>
    <w:rsid w:val="00CE094B"/>
    <w:rsid w:val="00CE0B4B"/>
    <w:rsid w:val="00CE154A"/>
    <w:rsid w:val="00CE1677"/>
    <w:rsid w:val="00CE1759"/>
    <w:rsid w:val="00CE1FC8"/>
    <w:rsid w:val="00CE2552"/>
    <w:rsid w:val="00CE2D4B"/>
    <w:rsid w:val="00CE2FAC"/>
    <w:rsid w:val="00CE344B"/>
    <w:rsid w:val="00CE3771"/>
    <w:rsid w:val="00CE3A99"/>
    <w:rsid w:val="00CE428F"/>
    <w:rsid w:val="00CE4689"/>
    <w:rsid w:val="00CE47BD"/>
    <w:rsid w:val="00CE54E6"/>
    <w:rsid w:val="00CE5869"/>
    <w:rsid w:val="00CE59A5"/>
    <w:rsid w:val="00CE5EF6"/>
    <w:rsid w:val="00CE654F"/>
    <w:rsid w:val="00CE7457"/>
    <w:rsid w:val="00CE7EB6"/>
    <w:rsid w:val="00CF04AF"/>
    <w:rsid w:val="00CF067B"/>
    <w:rsid w:val="00CF090C"/>
    <w:rsid w:val="00CF0A35"/>
    <w:rsid w:val="00CF16B0"/>
    <w:rsid w:val="00CF1C50"/>
    <w:rsid w:val="00CF208E"/>
    <w:rsid w:val="00CF243B"/>
    <w:rsid w:val="00CF2BA7"/>
    <w:rsid w:val="00CF2CEB"/>
    <w:rsid w:val="00CF3207"/>
    <w:rsid w:val="00CF3398"/>
    <w:rsid w:val="00CF33C9"/>
    <w:rsid w:val="00CF35EB"/>
    <w:rsid w:val="00CF3992"/>
    <w:rsid w:val="00CF3EE1"/>
    <w:rsid w:val="00CF406B"/>
    <w:rsid w:val="00CF4808"/>
    <w:rsid w:val="00CF49A6"/>
    <w:rsid w:val="00CF4BBC"/>
    <w:rsid w:val="00CF5A77"/>
    <w:rsid w:val="00CF5FEB"/>
    <w:rsid w:val="00CF60D0"/>
    <w:rsid w:val="00CF6251"/>
    <w:rsid w:val="00CF68E9"/>
    <w:rsid w:val="00CF6A69"/>
    <w:rsid w:val="00CF6D95"/>
    <w:rsid w:val="00CF7B9C"/>
    <w:rsid w:val="00D00093"/>
    <w:rsid w:val="00D0010A"/>
    <w:rsid w:val="00D00BAE"/>
    <w:rsid w:val="00D0105E"/>
    <w:rsid w:val="00D010BF"/>
    <w:rsid w:val="00D01194"/>
    <w:rsid w:val="00D01D35"/>
    <w:rsid w:val="00D02188"/>
    <w:rsid w:val="00D0291E"/>
    <w:rsid w:val="00D02F72"/>
    <w:rsid w:val="00D03326"/>
    <w:rsid w:val="00D0378B"/>
    <w:rsid w:val="00D039B5"/>
    <w:rsid w:val="00D039FC"/>
    <w:rsid w:val="00D0433D"/>
    <w:rsid w:val="00D043D3"/>
    <w:rsid w:val="00D04C73"/>
    <w:rsid w:val="00D056AA"/>
    <w:rsid w:val="00D05A20"/>
    <w:rsid w:val="00D05D67"/>
    <w:rsid w:val="00D06966"/>
    <w:rsid w:val="00D06D2E"/>
    <w:rsid w:val="00D06DA7"/>
    <w:rsid w:val="00D0720C"/>
    <w:rsid w:val="00D07624"/>
    <w:rsid w:val="00D079C9"/>
    <w:rsid w:val="00D1040D"/>
    <w:rsid w:val="00D106C5"/>
    <w:rsid w:val="00D10710"/>
    <w:rsid w:val="00D10E08"/>
    <w:rsid w:val="00D1150C"/>
    <w:rsid w:val="00D1205D"/>
    <w:rsid w:val="00D1228B"/>
    <w:rsid w:val="00D12588"/>
    <w:rsid w:val="00D12B1E"/>
    <w:rsid w:val="00D12CF0"/>
    <w:rsid w:val="00D12EC5"/>
    <w:rsid w:val="00D135F5"/>
    <w:rsid w:val="00D13A00"/>
    <w:rsid w:val="00D13E89"/>
    <w:rsid w:val="00D14062"/>
    <w:rsid w:val="00D14BF8"/>
    <w:rsid w:val="00D14C4D"/>
    <w:rsid w:val="00D150F6"/>
    <w:rsid w:val="00D152E8"/>
    <w:rsid w:val="00D1588C"/>
    <w:rsid w:val="00D15DD5"/>
    <w:rsid w:val="00D15E6B"/>
    <w:rsid w:val="00D1624B"/>
    <w:rsid w:val="00D163B4"/>
    <w:rsid w:val="00D166D4"/>
    <w:rsid w:val="00D167B5"/>
    <w:rsid w:val="00D169DA"/>
    <w:rsid w:val="00D16A5E"/>
    <w:rsid w:val="00D16DD3"/>
    <w:rsid w:val="00D16E40"/>
    <w:rsid w:val="00D1756F"/>
    <w:rsid w:val="00D177AE"/>
    <w:rsid w:val="00D17C18"/>
    <w:rsid w:val="00D20BC8"/>
    <w:rsid w:val="00D20E60"/>
    <w:rsid w:val="00D21938"/>
    <w:rsid w:val="00D2270D"/>
    <w:rsid w:val="00D22DCE"/>
    <w:rsid w:val="00D23025"/>
    <w:rsid w:val="00D232FC"/>
    <w:rsid w:val="00D2336F"/>
    <w:rsid w:val="00D23527"/>
    <w:rsid w:val="00D24568"/>
    <w:rsid w:val="00D2492F"/>
    <w:rsid w:val="00D24A8D"/>
    <w:rsid w:val="00D24C38"/>
    <w:rsid w:val="00D25034"/>
    <w:rsid w:val="00D25053"/>
    <w:rsid w:val="00D25BBB"/>
    <w:rsid w:val="00D25EB8"/>
    <w:rsid w:val="00D25FA9"/>
    <w:rsid w:val="00D26AE0"/>
    <w:rsid w:val="00D26B6F"/>
    <w:rsid w:val="00D278CB"/>
    <w:rsid w:val="00D27D4F"/>
    <w:rsid w:val="00D30318"/>
    <w:rsid w:val="00D3048A"/>
    <w:rsid w:val="00D305FA"/>
    <w:rsid w:val="00D30DC8"/>
    <w:rsid w:val="00D31152"/>
    <w:rsid w:val="00D3117C"/>
    <w:rsid w:val="00D3158B"/>
    <w:rsid w:val="00D31B30"/>
    <w:rsid w:val="00D31B6A"/>
    <w:rsid w:val="00D31CE9"/>
    <w:rsid w:val="00D323D3"/>
    <w:rsid w:val="00D32A1E"/>
    <w:rsid w:val="00D3342C"/>
    <w:rsid w:val="00D34710"/>
    <w:rsid w:val="00D34953"/>
    <w:rsid w:val="00D349E2"/>
    <w:rsid w:val="00D352BE"/>
    <w:rsid w:val="00D357BE"/>
    <w:rsid w:val="00D35D33"/>
    <w:rsid w:val="00D35E80"/>
    <w:rsid w:val="00D36238"/>
    <w:rsid w:val="00D36251"/>
    <w:rsid w:val="00D367E2"/>
    <w:rsid w:val="00D36A68"/>
    <w:rsid w:val="00D36F81"/>
    <w:rsid w:val="00D377CD"/>
    <w:rsid w:val="00D37860"/>
    <w:rsid w:val="00D37B34"/>
    <w:rsid w:val="00D4038D"/>
    <w:rsid w:val="00D4062C"/>
    <w:rsid w:val="00D4080B"/>
    <w:rsid w:val="00D40B68"/>
    <w:rsid w:val="00D40CAD"/>
    <w:rsid w:val="00D414B8"/>
    <w:rsid w:val="00D419DE"/>
    <w:rsid w:val="00D41BDD"/>
    <w:rsid w:val="00D41C45"/>
    <w:rsid w:val="00D41D6F"/>
    <w:rsid w:val="00D4253C"/>
    <w:rsid w:val="00D4290A"/>
    <w:rsid w:val="00D42DAC"/>
    <w:rsid w:val="00D43385"/>
    <w:rsid w:val="00D4378C"/>
    <w:rsid w:val="00D43AF7"/>
    <w:rsid w:val="00D43C7E"/>
    <w:rsid w:val="00D43CD6"/>
    <w:rsid w:val="00D44154"/>
    <w:rsid w:val="00D448BB"/>
    <w:rsid w:val="00D4529B"/>
    <w:rsid w:val="00D45928"/>
    <w:rsid w:val="00D45B22"/>
    <w:rsid w:val="00D46219"/>
    <w:rsid w:val="00D46379"/>
    <w:rsid w:val="00D46502"/>
    <w:rsid w:val="00D46BDD"/>
    <w:rsid w:val="00D47CE7"/>
    <w:rsid w:val="00D47F29"/>
    <w:rsid w:val="00D50368"/>
    <w:rsid w:val="00D50B10"/>
    <w:rsid w:val="00D50D4C"/>
    <w:rsid w:val="00D512BE"/>
    <w:rsid w:val="00D51C18"/>
    <w:rsid w:val="00D51F3A"/>
    <w:rsid w:val="00D52192"/>
    <w:rsid w:val="00D52721"/>
    <w:rsid w:val="00D52BCB"/>
    <w:rsid w:val="00D52D7C"/>
    <w:rsid w:val="00D52DAC"/>
    <w:rsid w:val="00D531B2"/>
    <w:rsid w:val="00D53327"/>
    <w:rsid w:val="00D53B6D"/>
    <w:rsid w:val="00D53D33"/>
    <w:rsid w:val="00D540BC"/>
    <w:rsid w:val="00D548CC"/>
    <w:rsid w:val="00D5520A"/>
    <w:rsid w:val="00D55400"/>
    <w:rsid w:val="00D55612"/>
    <w:rsid w:val="00D55733"/>
    <w:rsid w:val="00D55F6B"/>
    <w:rsid w:val="00D56B29"/>
    <w:rsid w:val="00D570C7"/>
    <w:rsid w:val="00D578AF"/>
    <w:rsid w:val="00D579B0"/>
    <w:rsid w:val="00D579F4"/>
    <w:rsid w:val="00D57B25"/>
    <w:rsid w:val="00D600C4"/>
    <w:rsid w:val="00D6118B"/>
    <w:rsid w:val="00D61BC0"/>
    <w:rsid w:val="00D6251B"/>
    <w:rsid w:val="00D631D2"/>
    <w:rsid w:val="00D637F0"/>
    <w:rsid w:val="00D63B49"/>
    <w:rsid w:val="00D6429E"/>
    <w:rsid w:val="00D6436E"/>
    <w:rsid w:val="00D649F1"/>
    <w:rsid w:val="00D65DFC"/>
    <w:rsid w:val="00D66544"/>
    <w:rsid w:val="00D66B83"/>
    <w:rsid w:val="00D66E6F"/>
    <w:rsid w:val="00D670A5"/>
    <w:rsid w:val="00D671D3"/>
    <w:rsid w:val="00D67283"/>
    <w:rsid w:val="00D676B4"/>
    <w:rsid w:val="00D67FD6"/>
    <w:rsid w:val="00D7030B"/>
    <w:rsid w:val="00D70421"/>
    <w:rsid w:val="00D70EFF"/>
    <w:rsid w:val="00D71663"/>
    <w:rsid w:val="00D719DE"/>
    <w:rsid w:val="00D71B1C"/>
    <w:rsid w:val="00D71B61"/>
    <w:rsid w:val="00D720F7"/>
    <w:rsid w:val="00D725E9"/>
    <w:rsid w:val="00D72605"/>
    <w:rsid w:val="00D7272F"/>
    <w:rsid w:val="00D72BA0"/>
    <w:rsid w:val="00D72DAD"/>
    <w:rsid w:val="00D74732"/>
    <w:rsid w:val="00D748C9"/>
    <w:rsid w:val="00D74960"/>
    <w:rsid w:val="00D750BB"/>
    <w:rsid w:val="00D75242"/>
    <w:rsid w:val="00D75409"/>
    <w:rsid w:val="00D766F5"/>
    <w:rsid w:val="00D76B44"/>
    <w:rsid w:val="00D77018"/>
    <w:rsid w:val="00D7719A"/>
    <w:rsid w:val="00D771A1"/>
    <w:rsid w:val="00D777F0"/>
    <w:rsid w:val="00D77A9A"/>
    <w:rsid w:val="00D77ACF"/>
    <w:rsid w:val="00D8041D"/>
    <w:rsid w:val="00D808E8"/>
    <w:rsid w:val="00D80FB8"/>
    <w:rsid w:val="00D811CD"/>
    <w:rsid w:val="00D81318"/>
    <w:rsid w:val="00D81B9D"/>
    <w:rsid w:val="00D820FB"/>
    <w:rsid w:val="00D82911"/>
    <w:rsid w:val="00D82A93"/>
    <w:rsid w:val="00D82DA7"/>
    <w:rsid w:val="00D8302D"/>
    <w:rsid w:val="00D83B55"/>
    <w:rsid w:val="00D840D9"/>
    <w:rsid w:val="00D84742"/>
    <w:rsid w:val="00D849B5"/>
    <w:rsid w:val="00D849C2"/>
    <w:rsid w:val="00D85103"/>
    <w:rsid w:val="00D85468"/>
    <w:rsid w:val="00D85826"/>
    <w:rsid w:val="00D8618B"/>
    <w:rsid w:val="00D87919"/>
    <w:rsid w:val="00D87A57"/>
    <w:rsid w:val="00D87AF7"/>
    <w:rsid w:val="00D87BB7"/>
    <w:rsid w:val="00D902CF"/>
    <w:rsid w:val="00D90C40"/>
    <w:rsid w:val="00D90CEB"/>
    <w:rsid w:val="00D90E64"/>
    <w:rsid w:val="00D9104A"/>
    <w:rsid w:val="00D9181A"/>
    <w:rsid w:val="00D9277B"/>
    <w:rsid w:val="00D92C4C"/>
    <w:rsid w:val="00D92D94"/>
    <w:rsid w:val="00D93004"/>
    <w:rsid w:val="00D932B5"/>
    <w:rsid w:val="00D9385D"/>
    <w:rsid w:val="00D9470D"/>
    <w:rsid w:val="00D94957"/>
    <w:rsid w:val="00D94D11"/>
    <w:rsid w:val="00D951DD"/>
    <w:rsid w:val="00D95472"/>
    <w:rsid w:val="00D95E86"/>
    <w:rsid w:val="00D96948"/>
    <w:rsid w:val="00D96A24"/>
    <w:rsid w:val="00D972AF"/>
    <w:rsid w:val="00D97527"/>
    <w:rsid w:val="00DA0140"/>
    <w:rsid w:val="00DA0694"/>
    <w:rsid w:val="00DA0A06"/>
    <w:rsid w:val="00DA0B7C"/>
    <w:rsid w:val="00DA0DEB"/>
    <w:rsid w:val="00DA1300"/>
    <w:rsid w:val="00DA1478"/>
    <w:rsid w:val="00DA1A95"/>
    <w:rsid w:val="00DA2132"/>
    <w:rsid w:val="00DA24B5"/>
    <w:rsid w:val="00DA2877"/>
    <w:rsid w:val="00DA2FE9"/>
    <w:rsid w:val="00DA33A4"/>
    <w:rsid w:val="00DA3411"/>
    <w:rsid w:val="00DA369A"/>
    <w:rsid w:val="00DA3779"/>
    <w:rsid w:val="00DA3A8F"/>
    <w:rsid w:val="00DA4BD9"/>
    <w:rsid w:val="00DA5612"/>
    <w:rsid w:val="00DA5E1F"/>
    <w:rsid w:val="00DA6433"/>
    <w:rsid w:val="00DA69CD"/>
    <w:rsid w:val="00DA6DE1"/>
    <w:rsid w:val="00DA6F2C"/>
    <w:rsid w:val="00DA763A"/>
    <w:rsid w:val="00DA7A84"/>
    <w:rsid w:val="00DA7B28"/>
    <w:rsid w:val="00DA7F2F"/>
    <w:rsid w:val="00DA7F92"/>
    <w:rsid w:val="00DA7FFB"/>
    <w:rsid w:val="00DB013E"/>
    <w:rsid w:val="00DB0B9C"/>
    <w:rsid w:val="00DB1196"/>
    <w:rsid w:val="00DB15EA"/>
    <w:rsid w:val="00DB18C7"/>
    <w:rsid w:val="00DB18E7"/>
    <w:rsid w:val="00DB1940"/>
    <w:rsid w:val="00DB197C"/>
    <w:rsid w:val="00DB1C33"/>
    <w:rsid w:val="00DB2128"/>
    <w:rsid w:val="00DB2211"/>
    <w:rsid w:val="00DB2476"/>
    <w:rsid w:val="00DB34A6"/>
    <w:rsid w:val="00DB3540"/>
    <w:rsid w:val="00DB3570"/>
    <w:rsid w:val="00DB35D9"/>
    <w:rsid w:val="00DB39AB"/>
    <w:rsid w:val="00DB3D51"/>
    <w:rsid w:val="00DB42EA"/>
    <w:rsid w:val="00DB4771"/>
    <w:rsid w:val="00DB47AD"/>
    <w:rsid w:val="00DB4ED5"/>
    <w:rsid w:val="00DB5D31"/>
    <w:rsid w:val="00DB6464"/>
    <w:rsid w:val="00DB6BA0"/>
    <w:rsid w:val="00DB6DC1"/>
    <w:rsid w:val="00DB702D"/>
    <w:rsid w:val="00DB7228"/>
    <w:rsid w:val="00DB7FD3"/>
    <w:rsid w:val="00DC017B"/>
    <w:rsid w:val="00DC01DF"/>
    <w:rsid w:val="00DC0218"/>
    <w:rsid w:val="00DC037D"/>
    <w:rsid w:val="00DC051E"/>
    <w:rsid w:val="00DC1645"/>
    <w:rsid w:val="00DC1C82"/>
    <w:rsid w:val="00DC1DDC"/>
    <w:rsid w:val="00DC2198"/>
    <w:rsid w:val="00DC29C3"/>
    <w:rsid w:val="00DC2F88"/>
    <w:rsid w:val="00DC30B1"/>
    <w:rsid w:val="00DC33EA"/>
    <w:rsid w:val="00DC3758"/>
    <w:rsid w:val="00DC3B4C"/>
    <w:rsid w:val="00DC3CD9"/>
    <w:rsid w:val="00DC3D1C"/>
    <w:rsid w:val="00DC407C"/>
    <w:rsid w:val="00DC4661"/>
    <w:rsid w:val="00DC5320"/>
    <w:rsid w:val="00DC5595"/>
    <w:rsid w:val="00DC55CB"/>
    <w:rsid w:val="00DC574F"/>
    <w:rsid w:val="00DC5D82"/>
    <w:rsid w:val="00DC61A5"/>
    <w:rsid w:val="00DC61F9"/>
    <w:rsid w:val="00DC63A3"/>
    <w:rsid w:val="00DC6506"/>
    <w:rsid w:val="00DC6686"/>
    <w:rsid w:val="00DC6859"/>
    <w:rsid w:val="00DC6AA1"/>
    <w:rsid w:val="00DC6DD5"/>
    <w:rsid w:val="00DC76AA"/>
    <w:rsid w:val="00DC77FF"/>
    <w:rsid w:val="00DD0B3D"/>
    <w:rsid w:val="00DD1532"/>
    <w:rsid w:val="00DD1751"/>
    <w:rsid w:val="00DD2991"/>
    <w:rsid w:val="00DD2EDA"/>
    <w:rsid w:val="00DD32E4"/>
    <w:rsid w:val="00DD3D2C"/>
    <w:rsid w:val="00DD3E7C"/>
    <w:rsid w:val="00DD4C5A"/>
    <w:rsid w:val="00DD4D7C"/>
    <w:rsid w:val="00DD586B"/>
    <w:rsid w:val="00DD58F1"/>
    <w:rsid w:val="00DD5B98"/>
    <w:rsid w:val="00DD5C10"/>
    <w:rsid w:val="00DD5E37"/>
    <w:rsid w:val="00DD665B"/>
    <w:rsid w:val="00DD71E7"/>
    <w:rsid w:val="00DD72F1"/>
    <w:rsid w:val="00DD731D"/>
    <w:rsid w:val="00DD7907"/>
    <w:rsid w:val="00DD79FA"/>
    <w:rsid w:val="00DE03C2"/>
    <w:rsid w:val="00DE04CE"/>
    <w:rsid w:val="00DE062A"/>
    <w:rsid w:val="00DE06E5"/>
    <w:rsid w:val="00DE07AB"/>
    <w:rsid w:val="00DE11C9"/>
    <w:rsid w:val="00DE1227"/>
    <w:rsid w:val="00DE1668"/>
    <w:rsid w:val="00DE23AA"/>
    <w:rsid w:val="00DE23CD"/>
    <w:rsid w:val="00DE2841"/>
    <w:rsid w:val="00DE30E0"/>
    <w:rsid w:val="00DE35D0"/>
    <w:rsid w:val="00DE3E18"/>
    <w:rsid w:val="00DE3F6C"/>
    <w:rsid w:val="00DE429B"/>
    <w:rsid w:val="00DE4312"/>
    <w:rsid w:val="00DE471F"/>
    <w:rsid w:val="00DE4E6A"/>
    <w:rsid w:val="00DE4F3B"/>
    <w:rsid w:val="00DE54CF"/>
    <w:rsid w:val="00DE566C"/>
    <w:rsid w:val="00DE5A19"/>
    <w:rsid w:val="00DE5FB2"/>
    <w:rsid w:val="00DE5FFC"/>
    <w:rsid w:val="00DE65EC"/>
    <w:rsid w:val="00DE6729"/>
    <w:rsid w:val="00DE67AE"/>
    <w:rsid w:val="00DE6872"/>
    <w:rsid w:val="00DE68E4"/>
    <w:rsid w:val="00DE6942"/>
    <w:rsid w:val="00DE6CDD"/>
    <w:rsid w:val="00DE6EFA"/>
    <w:rsid w:val="00DE6FB4"/>
    <w:rsid w:val="00DE7534"/>
    <w:rsid w:val="00DE78EF"/>
    <w:rsid w:val="00DE7B74"/>
    <w:rsid w:val="00DF030A"/>
    <w:rsid w:val="00DF0B0F"/>
    <w:rsid w:val="00DF0E4D"/>
    <w:rsid w:val="00DF1251"/>
    <w:rsid w:val="00DF187C"/>
    <w:rsid w:val="00DF24A1"/>
    <w:rsid w:val="00DF27FC"/>
    <w:rsid w:val="00DF39FA"/>
    <w:rsid w:val="00DF4862"/>
    <w:rsid w:val="00DF4947"/>
    <w:rsid w:val="00DF4CE6"/>
    <w:rsid w:val="00DF4FE5"/>
    <w:rsid w:val="00DF5458"/>
    <w:rsid w:val="00DF6153"/>
    <w:rsid w:val="00DF635E"/>
    <w:rsid w:val="00DF66E4"/>
    <w:rsid w:val="00DF68DF"/>
    <w:rsid w:val="00DF71D6"/>
    <w:rsid w:val="00E001AA"/>
    <w:rsid w:val="00E00A08"/>
    <w:rsid w:val="00E011DE"/>
    <w:rsid w:val="00E0187B"/>
    <w:rsid w:val="00E020F9"/>
    <w:rsid w:val="00E02210"/>
    <w:rsid w:val="00E0251D"/>
    <w:rsid w:val="00E02609"/>
    <w:rsid w:val="00E038D2"/>
    <w:rsid w:val="00E03911"/>
    <w:rsid w:val="00E03BB9"/>
    <w:rsid w:val="00E0424B"/>
    <w:rsid w:val="00E0430D"/>
    <w:rsid w:val="00E049E4"/>
    <w:rsid w:val="00E04DDC"/>
    <w:rsid w:val="00E05270"/>
    <w:rsid w:val="00E0552B"/>
    <w:rsid w:val="00E05768"/>
    <w:rsid w:val="00E0576E"/>
    <w:rsid w:val="00E059DB"/>
    <w:rsid w:val="00E06592"/>
    <w:rsid w:val="00E067FA"/>
    <w:rsid w:val="00E0694B"/>
    <w:rsid w:val="00E069CA"/>
    <w:rsid w:val="00E06DBF"/>
    <w:rsid w:val="00E06E70"/>
    <w:rsid w:val="00E072B7"/>
    <w:rsid w:val="00E0760D"/>
    <w:rsid w:val="00E0762D"/>
    <w:rsid w:val="00E07902"/>
    <w:rsid w:val="00E100D3"/>
    <w:rsid w:val="00E101D4"/>
    <w:rsid w:val="00E105A2"/>
    <w:rsid w:val="00E106FD"/>
    <w:rsid w:val="00E11238"/>
    <w:rsid w:val="00E1128F"/>
    <w:rsid w:val="00E1147B"/>
    <w:rsid w:val="00E114C0"/>
    <w:rsid w:val="00E1160B"/>
    <w:rsid w:val="00E11926"/>
    <w:rsid w:val="00E12079"/>
    <w:rsid w:val="00E12CB9"/>
    <w:rsid w:val="00E12D52"/>
    <w:rsid w:val="00E12E72"/>
    <w:rsid w:val="00E135B1"/>
    <w:rsid w:val="00E14791"/>
    <w:rsid w:val="00E14978"/>
    <w:rsid w:val="00E15163"/>
    <w:rsid w:val="00E15796"/>
    <w:rsid w:val="00E15DF7"/>
    <w:rsid w:val="00E15F34"/>
    <w:rsid w:val="00E161F3"/>
    <w:rsid w:val="00E16385"/>
    <w:rsid w:val="00E16680"/>
    <w:rsid w:val="00E16A60"/>
    <w:rsid w:val="00E16B29"/>
    <w:rsid w:val="00E16E49"/>
    <w:rsid w:val="00E16EC8"/>
    <w:rsid w:val="00E17089"/>
    <w:rsid w:val="00E17ED7"/>
    <w:rsid w:val="00E21C4B"/>
    <w:rsid w:val="00E21F67"/>
    <w:rsid w:val="00E220B9"/>
    <w:rsid w:val="00E22214"/>
    <w:rsid w:val="00E222CB"/>
    <w:rsid w:val="00E22505"/>
    <w:rsid w:val="00E22652"/>
    <w:rsid w:val="00E22B0E"/>
    <w:rsid w:val="00E22C48"/>
    <w:rsid w:val="00E24694"/>
    <w:rsid w:val="00E25106"/>
    <w:rsid w:val="00E26843"/>
    <w:rsid w:val="00E26873"/>
    <w:rsid w:val="00E27474"/>
    <w:rsid w:val="00E27DF7"/>
    <w:rsid w:val="00E27F3D"/>
    <w:rsid w:val="00E27FF5"/>
    <w:rsid w:val="00E30605"/>
    <w:rsid w:val="00E30786"/>
    <w:rsid w:val="00E30AF5"/>
    <w:rsid w:val="00E30D5B"/>
    <w:rsid w:val="00E3108D"/>
    <w:rsid w:val="00E3143F"/>
    <w:rsid w:val="00E32471"/>
    <w:rsid w:val="00E32653"/>
    <w:rsid w:val="00E32A67"/>
    <w:rsid w:val="00E32F50"/>
    <w:rsid w:val="00E3357D"/>
    <w:rsid w:val="00E33F51"/>
    <w:rsid w:val="00E33F5C"/>
    <w:rsid w:val="00E3401E"/>
    <w:rsid w:val="00E34072"/>
    <w:rsid w:val="00E341BE"/>
    <w:rsid w:val="00E34593"/>
    <w:rsid w:val="00E35051"/>
    <w:rsid w:val="00E35C0D"/>
    <w:rsid w:val="00E35EB0"/>
    <w:rsid w:val="00E35F4C"/>
    <w:rsid w:val="00E363D4"/>
    <w:rsid w:val="00E36B69"/>
    <w:rsid w:val="00E37161"/>
    <w:rsid w:val="00E375A7"/>
    <w:rsid w:val="00E37A27"/>
    <w:rsid w:val="00E37B02"/>
    <w:rsid w:val="00E40340"/>
    <w:rsid w:val="00E41303"/>
    <w:rsid w:val="00E4193E"/>
    <w:rsid w:val="00E41F4C"/>
    <w:rsid w:val="00E42AF2"/>
    <w:rsid w:val="00E431A4"/>
    <w:rsid w:val="00E43543"/>
    <w:rsid w:val="00E43AE7"/>
    <w:rsid w:val="00E444D3"/>
    <w:rsid w:val="00E447D7"/>
    <w:rsid w:val="00E45156"/>
    <w:rsid w:val="00E4518A"/>
    <w:rsid w:val="00E455B2"/>
    <w:rsid w:val="00E464D0"/>
    <w:rsid w:val="00E46618"/>
    <w:rsid w:val="00E46779"/>
    <w:rsid w:val="00E46CF2"/>
    <w:rsid w:val="00E4710A"/>
    <w:rsid w:val="00E4752B"/>
    <w:rsid w:val="00E476BC"/>
    <w:rsid w:val="00E47AD9"/>
    <w:rsid w:val="00E50A6E"/>
    <w:rsid w:val="00E50B8A"/>
    <w:rsid w:val="00E50CF6"/>
    <w:rsid w:val="00E51689"/>
    <w:rsid w:val="00E51C33"/>
    <w:rsid w:val="00E521ED"/>
    <w:rsid w:val="00E525AA"/>
    <w:rsid w:val="00E53772"/>
    <w:rsid w:val="00E53D93"/>
    <w:rsid w:val="00E54143"/>
    <w:rsid w:val="00E54154"/>
    <w:rsid w:val="00E54756"/>
    <w:rsid w:val="00E54829"/>
    <w:rsid w:val="00E55366"/>
    <w:rsid w:val="00E5547A"/>
    <w:rsid w:val="00E559D5"/>
    <w:rsid w:val="00E56250"/>
    <w:rsid w:val="00E562C7"/>
    <w:rsid w:val="00E569CE"/>
    <w:rsid w:val="00E56CAD"/>
    <w:rsid w:val="00E56EDB"/>
    <w:rsid w:val="00E574BE"/>
    <w:rsid w:val="00E574EC"/>
    <w:rsid w:val="00E5779E"/>
    <w:rsid w:val="00E5796B"/>
    <w:rsid w:val="00E57BD0"/>
    <w:rsid w:val="00E6081F"/>
    <w:rsid w:val="00E60D1E"/>
    <w:rsid w:val="00E60D47"/>
    <w:rsid w:val="00E6110F"/>
    <w:rsid w:val="00E61528"/>
    <w:rsid w:val="00E618A7"/>
    <w:rsid w:val="00E61C5A"/>
    <w:rsid w:val="00E621C3"/>
    <w:rsid w:val="00E6261D"/>
    <w:rsid w:val="00E6275F"/>
    <w:rsid w:val="00E6378D"/>
    <w:rsid w:val="00E65282"/>
    <w:rsid w:val="00E65D19"/>
    <w:rsid w:val="00E66054"/>
    <w:rsid w:val="00E66191"/>
    <w:rsid w:val="00E6643F"/>
    <w:rsid w:val="00E66687"/>
    <w:rsid w:val="00E66AF3"/>
    <w:rsid w:val="00E670B2"/>
    <w:rsid w:val="00E67113"/>
    <w:rsid w:val="00E672E5"/>
    <w:rsid w:val="00E67346"/>
    <w:rsid w:val="00E67C54"/>
    <w:rsid w:val="00E67CF9"/>
    <w:rsid w:val="00E67D56"/>
    <w:rsid w:val="00E67E29"/>
    <w:rsid w:val="00E700F7"/>
    <w:rsid w:val="00E70B8B"/>
    <w:rsid w:val="00E70DCE"/>
    <w:rsid w:val="00E717E7"/>
    <w:rsid w:val="00E71C7F"/>
    <w:rsid w:val="00E72116"/>
    <w:rsid w:val="00E727C3"/>
    <w:rsid w:val="00E72EE0"/>
    <w:rsid w:val="00E73067"/>
    <w:rsid w:val="00E7306C"/>
    <w:rsid w:val="00E7310E"/>
    <w:rsid w:val="00E733BD"/>
    <w:rsid w:val="00E734AD"/>
    <w:rsid w:val="00E73595"/>
    <w:rsid w:val="00E736A0"/>
    <w:rsid w:val="00E73CDA"/>
    <w:rsid w:val="00E73EB7"/>
    <w:rsid w:val="00E741AC"/>
    <w:rsid w:val="00E7426A"/>
    <w:rsid w:val="00E74593"/>
    <w:rsid w:val="00E7490F"/>
    <w:rsid w:val="00E74B04"/>
    <w:rsid w:val="00E74BAC"/>
    <w:rsid w:val="00E753DF"/>
    <w:rsid w:val="00E7556E"/>
    <w:rsid w:val="00E75610"/>
    <w:rsid w:val="00E7569E"/>
    <w:rsid w:val="00E75C15"/>
    <w:rsid w:val="00E75ED5"/>
    <w:rsid w:val="00E7608B"/>
    <w:rsid w:val="00E76358"/>
    <w:rsid w:val="00E770DD"/>
    <w:rsid w:val="00E77422"/>
    <w:rsid w:val="00E778DE"/>
    <w:rsid w:val="00E77B71"/>
    <w:rsid w:val="00E77BBB"/>
    <w:rsid w:val="00E809ED"/>
    <w:rsid w:val="00E82926"/>
    <w:rsid w:val="00E832DA"/>
    <w:rsid w:val="00E8373A"/>
    <w:rsid w:val="00E8396E"/>
    <w:rsid w:val="00E84364"/>
    <w:rsid w:val="00E84A14"/>
    <w:rsid w:val="00E84E43"/>
    <w:rsid w:val="00E84E58"/>
    <w:rsid w:val="00E853DA"/>
    <w:rsid w:val="00E85948"/>
    <w:rsid w:val="00E85BD7"/>
    <w:rsid w:val="00E86027"/>
    <w:rsid w:val="00E860C4"/>
    <w:rsid w:val="00E86860"/>
    <w:rsid w:val="00E86E26"/>
    <w:rsid w:val="00E874B9"/>
    <w:rsid w:val="00E87E58"/>
    <w:rsid w:val="00E9091C"/>
    <w:rsid w:val="00E9102E"/>
    <w:rsid w:val="00E9137A"/>
    <w:rsid w:val="00E9170D"/>
    <w:rsid w:val="00E9195D"/>
    <w:rsid w:val="00E921BE"/>
    <w:rsid w:val="00E921D5"/>
    <w:rsid w:val="00E92909"/>
    <w:rsid w:val="00E92F17"/>
    <w:rsid w:val="00E937D9"/>
    <w:rsid w:val="00E937F0"/>
    <w:rsid w:val="00E93D36"/>
    <w:rsid w:val="00E93E96"/>
    <w:rsid w:val="00E9404B"/>
    <w:rsid w:val="00E945EF"/>
    <w:rsid w:val="00E94BDD"/>
    <w:rsid w:val="00E955B2"/>
    <w:rsid w:val="00E95770"/>
    <w:rsid w:val="00E959C7"/>
    <w:rsid w:val="00E95AC2"/>
    <w:rsid w:val="00E95B00"/>
    <w:rsid w:val="00E95F01"/>
    <w:rsid w:val="00E95F63"/>
    <w:rsid w:val="00E965AE"/>
    <w:rsid w:val="00E96634"/>
    <w:rsid w:val="00E969DE"/>
    <w:rsid w:val="00E96A34"/>
    <w:rsid w:val="00E96DB6"/>
    <w:rsid w:val="00E96FFF"/>
    <w:rsid w:val="00E971F6"/>
    <w:rsid w:val="00E97EC1"/>
    <w:rsid w:val="00EA01BC"/>
    <w:rsid w:val="00EA0368"/>
    <w:rsid w:val="00EA06FF"/>
    <w:rsid w:val="00EA0923"/>
    <w:rsid w:val="00EA14DB"/>
    <w:rsid w:val="00EA2890"/>
    <w:rsid w:val="00EA2BE1"/>
    <w:rsid w:val="00EA31D3"/>
    <w:rsid w:val="00EA355A"/>
    <w:rsid w:val="00EA3817"/>
    <w:rsid w:val="00EA3E0F"/>
    <w:rsid w:val="00EA4D80"/>
    <w:rsid w:val="00EA503B"/>
    <w:rsid w:val="00EA518B"/>
    <w:rsid w:val="00EA5345"/>
    <w:rsid w:val="00EA5670"/>
    <w:rsid w:val="00EA58D4"/>
    <w:rsid w:val="00EA5AC9"/>
    <w:rsid w:val="00EA5B43"/>
    <w:rsid w:val="00EA5FE1"/>
    <w:rsid w:val="00EA6234"/>
    <w:rsid w:val="00EA70AB"/>
    <w:rsid w:val="00EB0BDA"/>
    <w:rsid w:val="00EB0E66"/>
    <w:rsid w:val="00EB11C3"/>
    <w:rsid w:val="00EB140B"/>
    <w:rsid w:val="00EB1483"/>
    <w:rsid w:val="00EB16C6"/>
    <w:rsid w:val="00EB1BF2"/>
    <w:rsid w:val="00EB1D0A"/>
    <w:rsid w:val="00EB27F2"/>
    <w:rsid w:val="00EB2E46"/>
    <w:rsid w:val="00EB2FFC"/>
    <w:rsid w:val="00EB3029"/>
    <w:rsid w:val="00EB4BBB"/>
    <w:rsid w:val="00EB577E"/>
    <w:rsid w:val="00EB5E0A"/>
    <w:rsid w:val="00EB5FCC"/>
    <w:rsid w:val="00EB6056"/>
    <w:rsid w:val="00EB62CD"/>
    <w:rsid w:val="00EB6CFA"/>
    <w:rsid w:val="00EB6DA9"/>
    <w:rsid w:val="00EB74A2"/>
    <w:rsid w:val="00EB7869"/>
    <w:rsid w:val="00EC01AA"/>
    <w:rsid w:val="00EC054A"/>
    <w:rsid w:val="00EC07E7"/>
    <w:rsid w:val="00EC08D6"/>
    <w:rsid w:val="00EC0AD2"/>
    <w:rsid w:val="00EC100C"/>
    <w:rsid w:val="00EC1857"/>
    <w:rsid w:val="00EC297F"/>
    <w:rsid w:val="00EC2EF0"/>
    <w:rsid w:val="00EC32AF"/>
    <w:rsid w:val="00EC356A"/>
    <w:rsid w:val="00EC377D"/>
    <w:rsid w:val="00EC3921"/>
    <w:rsid w:val="00EC3E4B"/>
    <w:rsid w:val="00EC4332"/>
    <w:rsid w:val="00EC4543"/>
    <w:rsid w:val="00EC4861"/>
    <w:rsid w:val="00EC4A45"/>
    <w:rsid w:val="00EC4B1B"/>
    <w:rsid w:val="00EC4F75"/>
    <w:rsid w:val="00EC61A5"/>
    <w:rsid w:val="00EC6FB6"/>
    <w:rsid w:val="00EC75CB"/>
    <w:rsid w:val="00ED01D8"/>
    <w:rsid w:val="00ED0719"/>
    <w:rsid w:val="00ED08A3"/>
    <w:rsid w:val="00ED0972"/>
    <w:rsid w:val="00ED0A75"/>
    <w:rsid w:val="00ED1031"/>
    <w:rsid w:val="00ED15B4"/>
    <w:rsid w:val="00ED1BF2"/>
    <w:rsid w:val="00ED2312"/>
    <w:rsid w:val="00ED2B61"/>
    <w:rsid w:val="00ED2DB4"/>
    <w:rsid w:val="00ED32C3"/>
    <w:rsid w:val="00ED4D55"/>
    <w:rsid w:val="00ED54DD"/>
    <w:rsid w:val="00ED5D18"/>
    <w:rsid w:val="00ED60A2"/>
    <w:rsid w:val="00ED6C69"/>
    <w:rsid w:val="00ED781A"/>
    <w:rsid w:val="00ED7900"/>
    <w:rsid w:val="00ED7953"/>
    <w:rsid w:val="00ED7B92"/>
    <w:rsid w:val="00ED7BEC"/>
    <w:rsid w:val="00ED7FFD"/>
    <w:rsid w:val="00EE0FAD"/>
    <w:rsid w:val="00EE11DF"/>
    <w:rsid w:val="00EE15BF"/>
    <w:rsid w:val="00EE1C4A"/>
    <w:rsid w:val="00EE2B8D"/>
    <w:rsid w:val="00EE3071"/>
    <w:rsid w:val="00EE398A"/>
    <w:rsid w:val="00EE3CD5"/>
    <w:rsid w:val="00EE3D45"/>
    <w:rsid w:val="00EE413C"/>
    <w:rsid w:val="00EE4374"/>
    <w:rsid w:val="00EE440B"/>
    <w:rsid w:val="00EE49FA"/>
    <w:rsid w:val="00EE4A15"/>
    <w:rsid w:val="00EE4AEA"/>
    <w:rsid w:val="00EE4BCB"/>
    <w:rsid w:val="00EE5274"/>
    <w:rsid w:val="00EE56CE"/>
    <w:rsid w:val="00EE5720"/>
    <w:rsid w:val="00EE5B29"/>
    <w:rsid w:val="00EE5F99"/>
    <w:rsid w:val="00EE6284"/>
    <w:rsid w:val="00EE6CC0"/>
    <w:rsid w:val="00EE6E21"/>
    <w:rsid w:val="00EE72EF"/>
    <w:rsid w:val="00EE766E"/>
    <w:rsid w:val="00EE76C5"/>
    <w:rsid w:val="00EE7BA0"/>
    <w:rsid w:val="00EF03D8"/>
    <w:rsid w:val="00EF11DE"/>
    <w:rsid w:val="00EF1446"/>
    <w:rsid w:val="00EF1AF2"/>
    <w:rsid w:val="00EF1CD9"/>
    <w:rsid w:val="00EF2046"/>
    <w:rsid w:val="00EF2056"/>
    <w:rsid w:val="00EF240F"/>
    <w:rsid w:val="00EF2FC7"/>
    <w:rsid w:val="00EF32C3"/>
    <w:rsid w:val="00EF3C14"/>
    <w:rsid w:val="00EF3CB3"/>
    <w:rsid w:val="00EF4216"/>
    <w:rsid w:val="00EF51A1"/>
    <w:rsid w:val="00EF5260"/>
    <w:rsid w:val="00EF57DD"/>
    <w:rsid w:val="00EF5B36"/>
    <w:rsid w:val="00EF5B6A"/>
    <w:rsid w:val="00EF615D"/>
    <w:rsid w:val="00EF6191"/>
    <w:rsid w:val="00EF61F9"/>
    <w:rsid w:val="00EF62E7"/>
    <w:rsid w:val="00EF7488"/>
    <w:rsid w:val="00EF7649"/>
    <w:rsid w:val="00EF7933"/>
    <w:rsid w:val="00EF7A3C"/>
    <w:rsid w:val="00EF7ECB"/>
    <w:rsid w:val="00EF7F16"/>
    <w:rsid w:val="00F0005D"/>
    <w:rsid w:val="00F0050E"/>
    <w:rsid w:val="00F00767"/>
    <w:rsid w:val="00F0078D"/>
    <w:rsid w:val="00F00A34"/>
    <w:rsid w:val="00F01151"/>
    <w:rsid w:val="00F011D6"/>
    <w:rsid w:val="00F016CE"/>
    <w:rsid w:val="00F01DD1"/>
    <w:rsid w:val="00F02215"/>
    <w:rsid w:val="00F02376"/>
    <w:rsid w:val="00F026B8"/>
    <w:rsid w:val="00F02D13"/>
    <w:rsid w:val="00F031A8"/>
    <w:rsid w:val="00F039AE"/>
    <w:rsid w:val="00F040C6"/>
    <w:rsid w:val="00F04509"/>
    <w:rsid w:val="00F04969"/>
    <w:rsid w:val="00F04AF7"/>
    <w:rsid w:val="00F050A7"/>
    <w:rsid w:val="00F0559E"/>
    <w:rsid w:val="00F057B5"/>
    <w:rsid w:val="00F05A7A"/>
    <w:rsid w:val="00F05E59"/>
    <w:rsid w:val="00F064F3"/>
    <w:rsid w:val="00F06A17"/>
    <w:rsid w:val="00F06BAF"/>
    <w:rsid w:val="00F06E55"/>
    <w:rsid w:val="00F06EFC"/>
    <w:rsid w:val="00F07262"/>
    <w:rsid w:val="00F07B79"/>
    <w:rsid w:val="00F10A5E"/>
    <w:rsid w:val="00F110EC"/>
    <w:rsid w:val="00F113E5"/>
    <w:rsid w:val="00F11596"/>
    <w:rsid w:val="00F11E26"/>
    <w:rsid w:val="00F11EE2"/>
    <w:rsid w:val="00F11F88"/>
    <w:rsid w:val="00F12F24"/>
    <w:rsid w:val="00F13299"/>
    <w:rsid w:val="00F1332B"/>
    <w:rsid w:val="00F1362B"/>
    <w:rsid w:val="00F13EA6"/>
    <w:rsid w:val="00F13EEE"/>
    <w:rsid w:val="00F142D9"/>
    <w:rsid w:val="00F1477F"/>
    <w:rsid w:val="00F148B3"/>
    <w:rsid w:val="00F14914"/>
    <w:rsid w:val="00F14D80"/>
    <w:rsid w:val="00F15178"/>
    <w:rsid w:val="00F161A1"/>
    <w:rsid w:val="00F16B3F"/>
    <w:rsid w:val="00F16E61"/>
    <w:rsid w:val="00F200B1"/>
    <w:rsid w:val="00F20152"/>
    <w:rsid w:val="00F20278"/>
    <w:rsid w:val="00F20C18"/>
    <w:rsid w:val="00F20DE9"/>
    <w:rsid w:val="00F20EBB"/>
    <w:rsid w:val="00F21613"/>
    <w:rsid w:val="00F21B77"/>
    <w:rsid w:val="00F22721"/>
    <w:rsid w:val="00F22F30"/>
    <w:rsid w:val="00F23039"/>
    <w:rsid w:val="00F234EF"/>
    <w:rsid w:val="00F2390D"/>
    <w:rsid w:val="00F24024"/>
    <w:rsid w:val="00F24977"/>
    <w:rsid w:val="00F2535B"/>
    <w:rsid w:val="00F25425"/>
    <w:rsid w:val="00F260D2"/>
    <w:rsid w:val="00F263AB"/>
    <w:rsid w:val="00F26439"/>
    <w:rsid w:val="00F2676E"/>
    <w:rsid w:val="00F26AE7"/>
    <w:rsid w:val="00F26CE7"/>
    <w:rsid w:val="00F2721D"/>
    <w:rsid w:val="00F27F70"/>
    <w:rsid w:val="00F30550"/>
    <w:rsid w:val="00F3096B"/>
    <w:rsid w:val="00F30E21"/>
    <w:rsid w:val="00F30E74"/>
    <w:rsid w:val="00F315C8"/>
    <w:rsid w:val="00F318C8"/>
    <w:rsid w:val="00F3214F"/>
    <w:rsid w:val="00F3221B"/>
    <w:rsid w:val="00F32606"/>
    <w:rsid w:val="00F326A2"/>
    <w:rsid w:val="00F32E62"/>
    <w:rsid w:val="00F32F1F"/>
    <w:rsid w:val="00F32F3B"/>
    <w:rsid w:val="00F3304D"/>
    <w:rsid w:val="00F333E0"/>
    <w:rsid w:val="00F33638"/>
    <w:rsid w:val="00F3366B"/>
    <w:rsid w:val="00F337E3"/>
    <w:rsid w:val="00F3394C"/>
    <w:rsid w:val="00F33A50"/>
    <w:rsid w:val="00F33AA3"/>
    <w:rsid w:val="00F33E05"/>
    <w:rsid w:val="00F345A4"/>
    <w:rsid w:val="00F3508F"/>
    <w:rsid w:val="00F352DF"/>
    <w:rsid w:val="00F35360"/>
    <w:rsid w:val="00F356B7"/>
    <w:rsid w:val="00F36292"/>
    <w:rsid w:val="00F3650A"/>
    <w:rsid w:val="00F36FC6"/>
    <w:rsid w:val="00F372EA"/>
    <w:rsid w:val="00F37305"/>
    <w:rsid w:val="00F3791E"/>
    <w:rsid w:val="00F40175"/>
    <w:rsid w:val="00F4045D"/>
    <w:rsid w:val="00F40802"/>
    <w:rsid w:val="00F40C80"/>
    <w:rsid w:val="00F40CFE"/>
    <w:rsid w:val="00F40DB0"/>
    <w:rsid w:val="00F41803"/>
    <w:rsid w:val="00F41CA8"/>
    <w:rsid w:val="00F42043"/>
    <w:rsid w:val="00F42504"/>
    <w:rsid w:val="00F429A3"/>
    <w:rsid w:val="00F42C04"/>
    <w:rsid w:val="00F42E9D"/>
    <w:rsid w:val="00F4313A"/>
    <w:rsid w:val="00F434D5"/>
    <w:rsid w:val="00F442FA"/>
    <w:rsid w:val="00F462FB"/>
    <w:rsid w:val="00F46824"/>
    <w:rsid w:val="00F46EB0"/>
    <w:rsid w:val="00F472CA"/>
    <w:rsid w:val="00F47B6D"/>
    <w:rsid w:val="00F47CAB"/>
    <w:rsid w:val="00F47E31"/>
    <w:rsid w:val="00F47FD5"/>
    <w:rsid w:val="00F50337"/>
    <w:rsid w:val="00F503F6"/>
    <w:rsid w:val="00F50A44"/>
    <w:rsid w:val="00F5147B"/>
    <w:rsid w:val="00F5186E"/>
    <w:rsid w:val="00F51A46"/>
    <w:rsid w:val="00F52A92"/>
    <w:rsid w:val="00F52AA5"/>
    <w:rsid w:val="00F52CB5"/>
    <w:rsid w:val="00F5320D"/>
    <w:rsid w:val="00F53312"/>
    <w:rsid w:val="00F5355D"/>
    <w:rsid w:val="00F53B5D"/>
    <w:rsid w:val="00F53E0F"/>
    <w:rsid w:val="00F54EE9"/>
    <w:rsid w:val="00F54FD6"/>
    <w:rsid w:val="00F551A4"/>
    <w:rsid w:val="00F55CA5"/>
    <w:rsid w:val="00F56411"/>
    <w:rsid w:val="00F56CBD"/>
    <w:rsid w:val="00F5751E"/>
    <w:rsid w:val="00F576AC"/>
    <w:rsid w:val="00F57B85"/>
    <w:rsid w:val="00F57D9D"/>
    <w:rsid w:val="00F57E14"/>
    <w:rsid w:val="00F57FE0"/>
    <w:rsid w:val="00F60280"/>
    <w:rsid w:val="00F60825"/>
    <w:rsid w:val="00F61F56"/>
    <w:rsid w:val="00F621C4"/>
    <w:rsid w:val="00F623DA"/>
    <w:rsid w:val="00F62476"/>
    <w:rsid w:val="00F6256B"/>
    <w:rsid w:val="00F62A37"/>
    <w:rsid w:val="00F631CD"/>
    <w:rsid w:val="00F632B5"/>
    <w:rsid w:val="00F63360"/>
    <w:rsid w:val="00F63A66"/>
    <w:rsid w:val="00F63D65"/>
    <w:rsid w:val="00F64610"/>
    <w:rsid w:val="00F64B2C"/>
    <w:rsid w:val="00F64B8F"/>
    <w:rsid w:val="00F64DC3"/>
    <w:rsid w:val="00F64E7C"/>
    <w:rsid w:val="00F6503E"/>
    <w:rsid w:val="00F658ED"/>
    <w:rsid w:val="00F6596F"/>
    <w:rsid w:val="00F65B8E"/>
    <w:rsid w:val="00F65E25"/>
    <w:rsid w:val="00F66568"/>
    <w:rsid w:val="00F6669E"/>
    <w:rsid w:val="00F66949"/>
    <w:rsid w:val="00F66B5C"/>
    <w:rsid w:val="00F66F72"/>
    <w:rsid w:val="00F67C28"/>
    <w:rsid w:val="00F67D14"/>
    <w:rsid w:val="00F702DE"/>
    <w:rsid w:val="00F70666"/>
    <w:rsid w:val="00F707D3"/>
    <w:rsid w:val="00F70992"/>
    <w:rsid w:val="00F70C40"/>
    <w:rsid w:val="00F70E85"/>
    <w:rsid w:val="00F7140B"/>
    <w:rsid w:val="00F72635"/>
    <w:rsid w:val="00F727E8"/>
    <w:rsid w:val="00F72908"/>
    <w:rsid w:val="00F73289"/>
    <w:rsid w:val="00F738D3"/>
    <w:rsid w:val="00F73D3E"/>
    <w:rsid w:val="00F740CF"/>
    <w:rsid w:val="00F74794"/>
    <w:rsid w:val="00F7496E"/>
    <w:rsid w:val="00F74B9A"/>
    <w:rsid w:val="00F75518"/>
    <w:rsid w:val="00F75A41"/>
    <w:rsid w:val="00F761A7"/>
    <w:rsid w:val="00F76457"/>
    <w:rsid w:val="00F76A07"/>
    <w:rsid w:val="00F76BE5"/>
    <w:rsid w:val="00F800F5"/>
    <w:rsid w:val="00F80228"/>
    <w:rsid w:val="00F80635"/>
    <w:rsid w:val="00F80728"/>
    <w:rsid w:val="00F8077B"/>
    <w:rsid w:val="00F81088"/>
    <w:rsid w:val="00F81B27"/>
    <w:rsid w:val="00F825F3"/>
    <w:rsid w:val="00F82B09"/>
    <w:rsid w:val="00F831C1"/>
    <w:rsid w:val="00F833EE"/>
    <w:rsid w:val="00F8352B"/>
    <w:rsid w:val="00F837DD"/>
    <w:rsid w:val="00F84040"/>
    <w:rsid w:val="00F841E9"/>
    <w:rsid w:val="00F8563B"/>
    <w:rsid w:val="00F85A0A"/>
    <w:rsid w:val="00F85ED1"/>
    <w:rsid w:val="00F8611B"/>
    <w:rsid w:val="00F8659B"/>
    <w:rsid w:val="00F86C90"/>
    <w:rsid w:val="00F87069"/>
    <w:rsid w:val="00F87287"/>
    <w:rsid w:val="00F87854"/>
    <w:rsid w:val="00F905D4"/>
    <w:rsid w:val="00F90930"/>
    <w:rsid w:val="00F90A16"/>
    <w:rsid w:val="00F90BB8"/>
    <w:rsid w:val="00F90C8A"/>
    <w:rsid w:val="00F91421"/>
    <w:rsid w:val="00F91553"/>
    <w:rsid w:val="00F91920"/>
    <w:rsid w:val="00F919DE"/>
    <w:rsid w:val="00F91A82"/>
    <w:rsid w:val="00F91C0D"/>
    <w:rsid w:val="00F91C3A"/>
    <w:rsid w:val="00F923AA"/>
    <w:rsid w:val="00F92919"/>
    <w:rsid w:val="00F93066"/>
    <w:rsid w:val="00F93F59"/>
    <w:rsid w:val="00F9463B"/>
    <w:rsid w:val="00F94D84"/>
    <w:rsid w:val="00F94E35"/>
    <w:rsid w:val="00F9513C"/>
    <w:rsid w:val="00F963B4"/>
    <w:rsid w:val="00F967E2"/>
    <w:rsid w:val="00F97545"/>
    <w:rsid w:val="00F975AB"/>
    <w:rsid w:val="00F97838"/>
    <w:rsid w:val="00F97C27"/>
    <w:rsid w:val="00F97DEB"/>
    <w:rsid w:val="00FA0261"/>
    <w:rsid w:val="00FA0852"/>
    <w:rsid w:val="00FA085F"/>
    <w:rsid w:val="00FA0B33"/>
    <w:rsid w:val="00FA0C19"/>
    <w:rsid w:val="00FA0CB2"/>
    <w:rsid w:val="00FA1421"/>
    <w:rsid w:val="00FA203C"/>
    <w:rsid w:val="00FA2918"/>
    <w:rsid w:val="00FA2931"/>
    <w:rsid w:val="00FA3371"/>
    <w:rsid w:val="00FA3B34"/>
    <w:rsid w:val="00FA41D9"/>
    <w:rsid w:val="00FA42BF"/>
    <w:rsid w:val="00FA4433"/>
    <w:rsid w:val="00FA4549"/>
    <w:rsid w:val="00FA45C9"/>
    <w:rsid w:val="00FA48F1"/>
    <w:rsid w:val="00FA541F"/>
    <w:rsid w:val="00FA5D44"/>
    <w:rsid w:val="00FA600C"/>
    <w:rsid w:val="00FA608D"/>
    <w:rsid w:val="00FA6351"/>
    <w:rsid w:val="00FA63C8"/>
    <w:rsid w:val="00FA64AA"/>
    <w:rsid w:val="00FA67B2"/>
    <w:rsid w:val="00FA6960"/>
    <w:rsid w:val="00FA69C7"/>
    <w:rsid w:val="00FA6B7B"/>
    <w:rsid w:val="00FB04A6"/>
    <w:rsid w:val="00FB050B"/>
    <w:rsid w:val="00FB0D09"/>
    <w:rsid w:val="00FB1015"/>
    <w:rsid w:val="00FB1205"/>
    <w:rsid w:val="00FB1E79"/>
    <w:rsid w:val="00FB30A1"/>
    <w:rsid w:val="00FB356E"/>
    <w:rsid w:val="00FB3A9C"/>
    <w:rsid w:val="00FB3E3B"/>
    <w:rsid w:val="00FB4538"/>
    <w:rsid w:val="00FB46BD"/>
    <w:rsid w:val="00FB46DC"/>
    <w:rsid w:val="00FB4AEF"/>
    <w:rsid w:val="00FB51C9"/>
    <w:rsid w:val="00FB52CA"/>
    <w:rsid w:val="00FB5339"/>
    <w:rsid w:val="00FB57A5"/>
    <w:rsid w:val="00FB6000"/>
    <w:rsid w:val="00FB620D"/>
    <w:rsid w:val="00FB6467"/>
    <w:rsid w:val="00FB6A4F"/>
    <w:rsid w:val="00FB6B8F"/>
    <w:rsid w:val="00FB70FA"/>
    <w:rsid w:val="00FB712A"/>
    <w:rsid w:val="00FB71CC"/>
    <w:rsid w:val="00FB7373"/>
    <w:rsid w:val="00FB76FF"/>
    <w:rsid w:val="00FB7813"/>
    <w:rsid w:val="00FB7D23"/>
    <w:rsid w:val="00FC0CB7"/>
    <w:rsid w:val="00FC1073"/>
    <w:rsid w:val="00FC10CE"/>
    <w:rsid w:val="00FC1412"/>
    <w:rsid w:val="00FC172E"/>
    <w:rsid w:val="00FC289D"/>
    <w:rsid w:val="00FC2CFF"/>
    <w:rsid w:val="00FC2D80"/>
    <w:rsid w:val="00FC2DD0"/>
    <w:rsid w:val="00FC388D"/>
    <w:rsid w:val="00FC38DB"/>
    <w:rsid w:val="00FC3B23"/>
    <w:rsid w:val="00FC45DD"/>
    <w:rsid w:val="00FC45FB"/>
    <w:rsid w:val="00FC48FB"/>
    <w:rsid w:val="00FC4AB0"/>
    <w:rsid w:val="00FC4EC5"/>
    <w:rsid w:val="00FC629F"/>
    <w:rsid w:val="00FC6D12"/>
    <w:rsid w:val="00FC6D6E"/>
    <w:rsid w:val="00FC6D8F"/>
    <w:rsid w:val="00FC7077"/>
    <w:rsid w:val="00FC74BB"/>
    <w:rsid w:val="00FC77F6"/>
    <w:rsid w:val="00FC7AFC"/>
    <w:rsid w:val="00FC7EEF"/>
    <w:rsid w:val="00FD0510"/>
    <w:rsid w:val="00FD05C0"/>
    <w:rsid w:val="00FD0E52"/>
    <w:rsid w:val="00FD140C"/>
    <w:rsid w:val="00FD1B77"/>
    <w:rsid w:val="00FD1CDE"/>
    <w:rsid w:val="00FD1EEA"/>
    <w:rsid w:val="00FD21CF"/>
    <w:rsid w:val="00FD23F8"/>
    <w:rsid w:val="00FD27D1"/>
    <w:rsid w:val="00FD28C6"/>
    <w:rsid w:val="00FD2EF1"/>
    <w:rsid w:val="00FD35E0"/>
    <w:rsid w:val="00FD3869"/>
    <w:rsid w:val="00FD38BF"/>
    <w:rsid w:val="00FD4ED1"/>
    <w:rsid w:val="00FD53B9"/>
    <w:rsid w:val="00FD559D"/>
    <w:rsid w:val="00FD5F3A"/>
    <w:rsid w:val="00FD6382"/>
    <w:rsid w:val="00FD64F7"/>
    <w:rsid w:val="00FD68F8"/>
    <w:rsid w:val="00FD6A83"/>
    <w:rsid w:val="00FD73F0"/>
    <w:rsid w:val="00FD7901"/>
    <w:rsid w:val="00FE0C6F"/>
    <w:rsid w:val="00FE0F0C"/>
    <w:rsid w:val="00FE109C"/>
    <w:rsid w:val="00FE157D"/>
    <w:rsid w:val="00FE1AAB"/>
    <w:rsid w:val="00FE1E58"/>
    <w:rsid w:val="00FE1F30"/>
    <w:rsid w:val="00FE1FCF"/>
    <w:rsid w:val="00FE24B4"/>
    <w:rsid w:val="00FE24FA"/>
    <w:rsid w:val="00FE28DD"/>
    <w:rsid w:val="00FE292C"/>
    <w:rsid w:val="00FE2B5F"/>
    <w:rsid w:val="00FE2E1F"/>
    <w:rsid w:val="00FE2E9E"/>
    <w:rsid w:val="00FE306C"/>
    <w:rsid w:val="00FE3084"/>
    <w:rsid w:val="00FE328A"/>
    <w:rsid w:val="00FE3462"/>
    <w:rsid w:val="00FE38FD"/>
    <w:rsid w:val="00FE3AC8"/>
    <w:rsid w:val="00FE4159"/>
    <w:rsid w:val="00FE4B80"/>
    <w:rsid w:val="00FE4C2F"/>
    <w:rsid w:val="00FE516C"/>
    <w:rsid w:val="00FE6499"/>
    <w:rsid w:val="00FE78A4"/>
    <w:rsid w:val="00FE7D17"/>
    <w:rsid w:val="00FE7F21"/>
    <w:rsid w:val="00FF02A5"/>
    <w:rsid w:val="00FF082A"/>
    <w:rsid w:val="00FF0968"/>
    <w:rsid w:val="00FF09F6"/>
    <w:rsid w:val="00FF1113"/>
    <w:rsid w:val="00FF1131"/>
    <w:rsid w:val="00FF1FB1"/>
    <w:rsid w:val="00FF272E"/>
    <w:rsid w:val="00FF2F60"/>
    <w:rsid w:val="00FF3602"/>
    <w:rsid w:val="00FF362C"/>
    <w:rsid w:val="00FF374B"/>
    <w:rsid w:val="00FF378A"/>
    <w:rsid w:val="00FF40EE"/>
    <w:rsid w:val="00FF4398"/>
    <w:rsid w:val="00FF4C5E"/>
    <w:rsid w:val="00FF5082"/>
    <w:rsid w:val="00FF5DA6"/>
    <w:rsid w:val="00FF678D"/>
    <w:rsid w:val="00FF6A8F"/>
    <w:rsid w:val="00FF6AB1"/>
    <w:rsid w:val="00FF6CAC"/>
    <w:rsid w:val="00FF75BC"/>
    <w:rsid w:val="00FF787B"/>
    <w:rsid w:val="00FF78BF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11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D7641"/>
    <w:rPr>
      <w:rFonts w:cs="Calibri"/>
      <w:lang w:eastAsia="ru-RU"/>
    </w:rPr>
  </w:style>
  <w:style w:type="character" w:customStyle="1" w:styleId="NoSpacingChar">
    <w:name w:val="No Spacing Char"/>
    <w:link w:val="NoSpacing"/>
    <w:uiPriority w:val="99"/>
    <w:locked/>
    <w:rsid w:val="001D7641"/>
    <w:rPr>
      <w:sz w:val="22"/>
      <w:szCs w:val="22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06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1</Pages>
  <Words>214</Words>
  <Characters>1222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</cp:revision>
  <cp:lastPrinted>2018-06-01T10:11:00Z</cp:lastPrinted>
  <dcterms:created xsi:type="dcterms:W3CDTF">2018-06-01T05:41:00Z</dcterms:created>
  <dcterms:modified xsi:type="dcterms:W3CDTF">2018-06-01T10:22:00Z</dcterms:modified>
</cp:coreProperties>
</file>